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0"/>
        <w:gridCol w:w="1800"/>
        <w:gridCol w:w="720"/>
        <w:gridCol w:w="2392"/>
      </w:tblGrid>
      <w:tr w:rsidR="007E0CAF" w14:paraId="44BF2DDD" w14:textId="77777777">
        <w:trPr>
          <w:trHeight w:hRule="exact" w:val="1588"/>
        </w:trPr>
        <w:tc>
          <w:tcPr>
            <w:tcW w:w="941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BF2DDC" w14:textId="77777777" w:rsidR="007E0CAF" w:rsidRDefault="001B2E0D">
            <w:pPr>
              <w:tabs>
                <w:tab w:val="left" w:pos="4254"/>
                <w:tab w:val="left" w:pos="5580"/>
              </w:tabs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4BF2E11" wp14:editId="44BF2E12">
                  <wp:extent cx="2971800" cy="825500"/>
                  <wp:effectExtent l="19050" t="0" r="0" b="0"/>
                  <wp:docPr id="1" name="Bild 1" descr="GDCh_Logo_25mm_RGB-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DCh_Logo_25mm_RGB-9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CAF" w14:paraId="44BF2DDF" w14:textId="77777777">
        <w:trPr>
          <w:trHeight w:hRule="exact" w:val="567"/>
        </w:trPr>
        <w:tc>
          <w:tcPr>
            <w:tcW w:w="941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BF2DDE" w14:textId="77777777" w:rsidR="00F16EB1" w:rsidRPr="00011588" w:rsidRDefault="007E0CAF" w:rsidP="001A5C7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11588">
              <w:rPr>
                <w:rFonts w:asciiTheme="minorHAnsi" w:hAnsiTheme="minorHAnsi" w:cs="Arial"/>
                <w:sz w:val="20"/>
                <w:szCs w:val="20"/>
              </w:rPr>
              <w:t>JungChemikerForum</w:t>
            </w:r>
            <w:r w:rsidR="001A5C76" w:rsidRPr="00011588">
              <w:rPr>
                <w:rFonts w:asciiTheme="minorHAnsi" w:hAnsiTheme="minorHAnsi" w:cs="Arial"/>
                <w:sz w:val="20"/>
                <w:szCs w:val="20"/>
              </w:rPr>
              <w:t xml:space="preserve"> - Der</w:t>
            </w:r>
            <w:r w:rsidR="00F16EB1" w:rsidRPr="0001158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1A5C76" w:rsidRPr="00011588">
              <w:rPr>
                <w:rFonts w:asciiTheme="minorHAnsi" w:hAnsiTheme="minorHAnsi" w:cs="Arial"/>
                <w:sz w:val="20"/>
                <w:szCs w:val="20"/>
              </w:rPr>
              <w:t>JCF-</w:t>
            </w:r>
            <w:r w:rsidR="00F16EB1" w:rsidRPr="00011588">
              <w:rPr>
                <w:rFonts w:asciiTheme="minorHAnsi" w:hAnsiTheme="minorHAnsi" w:cs="Arial"/>
                <w:sz w:val="20"/>
                <w:szCs w:val="20"/>
              </w:rPr>
              <w:t>Bundes</w:t>
            </w:r>
            <w:r w:rsidR="001A5C76" w:rsidRPr="00011588">
              <w:rPr>
                <w:rFonts w:asciiTheme="minorHAnsi" w:hAnsiTheme="minorHAnsi" w:cs="Arial"/>
                <w:sz w:val="20"/>
                <w:szCs w:val="20"/>
              </w:rPr>
              <w:t>vorstand</w:t>
            </w:r>
            <w:r w:rsidR="00F16EB1" w:rsidRPr="0001158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7E0CAF" w:rsidRPr="004C00E4" w14:paraId="44BF2DE4" w14:textId="77777777"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BF2DE0" w14:textId="77777777" w:rsidR="007E0CAF" w:rsidRPr="00011588" w:rsidRDefault="0040346D" w:rsidP="0040346D">
            <w:pPr>
              <w:jc w:val="both"/>
              <w:rPr>
                <w:rFonts w:asciiTheme="minorHAnsi" w:hAnsiTheme="minorHAnsi" w:cs="Arial"/>
                <w:sz w:val="14"/>
                <w:szCs w:val="14"/>
                <w:u w:val="single"/>
              </w:rPr>
            </w:pPr>
            <w:r w:rsidRPr="00011588">
              <w:rPr>
                <w:rFonts w:asciiTheme="minorHAnsi" w:hAnsiTheme="minorHAnsi" w:cs="Arial"/>
                <w:sz w:val="14"/>
                <w:szCs w:val="14"/>
                <w:u w:val="single"/>
              </w:rPr>
              <w:t>André Augustin</w:t>
            </w:r>
            <w:r w:rsidR="00646CAE" w:rsidRPr="00011588">
              <w:rPr>
                <w:rFonts w:asciiTheme="minorHAnsi" w:hAnsiTheme="minorHAnsi" w:cs="Arial"/>
                <w:sz w:val="14"/>
                <w:szCs w:val="14"/>
                <w:u w:val="single"/>
              </w:rPr>
              <w:t xml:space="preserve">, </w:t>
            </w:r>
            <w:r w:rsidR="001B2E0D" w:rsidRPr="00011588">
              <w:rPr>
                <w:rFonts w:asciiTheme="minorHAnsi" w:hAnsiTheme="minorHAnsi" w:cs="Arial"/>
                <w:sz w:val="14"/>
                <w:szCs w:val="14"/>
                <w:u w:val="single"/>
              </w:rPr>
              <w:t>T</w:t>
            </w:r>
            <w:r w:rsidR="00646CAE" w:rsidRPr="00011588">
              <w:rPr>
                <w:rFonts w:asciiTheme="minorHAnsi" w:hAnsiTheme="minorHAnsi" w:cs="Arial"/>
                <w:sz w:val="14"/>
                <w:szCs w:val="14"/>
                <w:u w:val="single"/>
              </w:rPr>
              <w:t>U</w:t>
            </w:r>
            <w:r w:rsidRPr="00011588">
              <w:rPr>
                <w:rFonts w:asciiTheme="minorHAnsi" w:hAnsiTheme="minorHAnsi" w:cs="Arial"/>
                <w:sz w:val="14"/>
                <w:szCs w:val="14"/>
                <w:u w:val="single"/>
              </w:rPr>
              <w:t xml:space="preserve"> </w:t>
            </w:r>
            <w:r w:rsidR="00E36FC1" w:rsidRPr="00011588">
              <w:rPr>
                <w:rFonts w:asciiTheme="minorHAnsi" w:hAnsiTheme="minorHAnsi" w:cs="Arial"/>
                <w:sz w:val="14"/>
                <w:szCs w:val="14"/>
                <w:u w:val="single"/>
              </w:rPr>
              <w:t>Braunschweig</w:t>
            </w:r>
            <w:r w:rsidR="00646CAE" w:rsidRPr="00011588">
              <w:rPr>
                <w:rFonts w:asciiTheme="minorHAnsi" w:hAnsiTheme="minorHAnsi" w:cs="Arial"/>
                <w:sz w:val="14"/>
                <w:szCs w:val="14"/>
                <w:u w:val="single"/>
              </w:rPr>
              <w:t xml:space="preserve">, </w:t>
            </w:r>
            <w:r w:rsidR="00E36FC1" w:rsidRPr="00011588">
              <w:rPr>
                <w:rFonts w:asciiTheme="minorHAnsi" w:hAnsiTheme="minorHAnsi" w:cs="Arial"/>
                <w:sz w:val="14"/>
                <w:szCs w:val="14"/>
                <w:u w:val="single"/>
              </w:rPr>
              <w:t>Hagenring 30</w:t>
            </w:r>
            <w:r w:rsidR="00646CAE" w:rsidRPr="00011588">
              <w:rPr>
                <w:rFonts w:asciiTheme="minorHAnsi" w:hAnsiTheme="minorHAnsi" w:cs="Arial"/>
                <w:sz w:val="14"/>
                <w:szCs w:val="14"/>
                <w:u w:val="single"/>
              </w:rPr>
              <w:t xml:space="preserve">, </w:t>
            </w:r>
            <w:r w:rsidR="00E36FC1" w:rsidRPr="00011588">
              <w:rPr>
                <w:rFonts w:asciiTheme="minorHAnsi" w:hAnsiTheme="minorHAnsi" w:cs="Arial"/>
                <w:sz w:val="14"/>
                <w:szCs w:val="14"/>
                <w:u w:val="single"/>
              </w:rPr>
              <w:t>38106</w:t>
            </w:r>
            <w:r w:rsidRPr="00011588">
              <w:rPr>
                <w:rFonts w:asciiTheme="minorHAnsi" w:hAnsiTheme="minorHAnsi" w:cs="Arial"/>
                <w:sz w:val="14"/>
                <w:szCs w:val="14"/>
                <w:u w:val="single"/>
              </w:rPr>
              <w:t xml:space="preserve"> </w:t>
            </w:r>
            <w:r w:rsidR="00E36FC1" w:rsidRPr="00011588">
              <w:rPr>
                <w:rFonts w:asciiTheme="minorHAnsi" w:hAnsiTheme="minorHAnsi" w:cs="Arial"/>
                <w:sz w:val="14"/>
                <w:szCs w:val="14"/>
                <w:u w:val="single"/>
              </w:rPr>
              <w:t>Braunschweig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BF2DE1" w14:textId="77777777" w:rsidR="007E0CAF" w:rsidRPr="00011588" w:rsidRDefault="001B2E0D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011588">
              <w:rPr>
                <w:rFonts w:asciiTheme="minorHAnsi" w:hAnsiTheme="minorHAnsi" w:cs="Arial"/>
                <w:b/>
                <w:noProof/>
                <w:sz w:val="14"/>
                <w:szCs w:val="14"/>
                <w:lang w:val="en-US" w:eastAsia="en-US"/>
              </w:rPr>
              <w:drawing>
                <wp:inline distT="0" distB="0" distL="0" distR="0" wp14:anchorId="44BF2E13" wp14:editId="44BF2E14">
                  <wp:extent cx="342900" cy="279400"/>
                  <wp:effectExtent l="19050" t="0" r="0" b="0"/>
                  <wp:docPr id="2" name="Bild 2" descr="jcf-gruen-corel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cf-gruen-corel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BF2DE2" w14:textId="77777777" w:rsidR="007E0CAF" w:rsidRPr="00011588" w:rsidRDefault="007E0CAF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011588">
              <w:rPr>
                <w:rFonts w:asciiTheme="minorHAnsi" w:hAnsiTheme="minorHAnsi" w:cs="Arial"/>
                <w:sz w:val="14"/>
                <w:szCs w:val="14"/>
              </w:rPr>
              <w:t xml:space="preserve">Gesellschaft Deutscher Chemiker e.V. </w:t>
            </w:r>
          </w:p>
          <w:p w14:paraId="44BF2DE3" w14:textId="77777777" w:rsidR="007E0CAF" w:rsidRPr="00011588" w:rsidRDefault="007E0CAF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011588">
              <w:rPr>
                <w:rFonts w:asciiTheme="minorHAnsi" w:hAnsiTheme="minorHAnsi" w:cs="Arial"/>
                <w:sz w:val="14"/>
                <w:szCs w:val="14"/>
              </w:rPr>
              <w:t>JungChemikerForum</w:t>
            </w:r>
          </w:p>
        </w:tc>
      </w:tr>
      <w:tr w:rsidR="007E0CAF" w14:paraId="44BF2DF8" w14:textId="77777777">
        <w:trPr>
          <w:cantSplit/>
          <w:trHeight w:val="169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BF2DE5" w14:textId="405B4CA7" w:rsidR="00011588" w:rsidRDefault="00011588">
            <w:pPr>
              <w:jc w:val="both"/>
              <w:rPr>
                <w:rFonts w:asciiTheme="minorHAnsi" w:hAnsiTheme="minorHAnsi" w:cs="Arial"/>
                <w:b/>
                <w:sz w:val="22"/>
                <w:szCs w:val="20"/>
              </w:rPr>
            </w:pPr>
          </w:p>
          <w:p w14:paraId="44BF2DE7" w14:textId="53B3AC98" w:rsidR="006F747D" w:rsidRDefault="009A2D26">
            <w:pPr>
              <w:jc w:val="both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Antwort bitte an:</w:t>
            </w:r>
          </w:p>
          <w:p w14:paraId="2EF11E8F" w14:textId="732E1788" w:rsidR="009A2D26" w:rsidRDefault="009A2D26">
            <w:pPr>
              <w:jc w:val="both"/>
              <w:rPr>
                <w:rFonts w:asciiTheme="minorHAnsi" w:hAnsiTheme="minorHAnsi" w:cs="Arial"/>
                <w:b/>
                <w:sz w:val="22"/>
                <w:szCs w:val="20"/>
              </w:rPr>
            </w:pPr>
          </w:p>
          <w:p w14:paraId="4A49B677" w14:textId="409FEAD0" w:rsidR="009A2D26" w:rsidRPr="00011588" w:rsidRDefault="009A2D26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augustin@jungchemikerforum.de</w:t>
            </w:r>
          </w:p>
          <w:p w14:paraId="44BF2DEB" w14:textId="52662815" w:rsidR="007507E2" w:rsidRPr="00011588" w:rsidRDefault="007507E2" w:rsidP="00253FDD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4BF2DEC" w14:textId="77777777" w:rsidR="007E0CAF" w:rsidRPr="00011588" w:rsidRDefault="007E0CAF">
            <w:pPr>
              <w:jc w:val="both"/>
              <w:rPr>
                <w:rFonts w:asciiTheme="minorHAnsi" w:hAnsiTheme="minorHAnsi" w:cs="Arial"/>
                <w:sz w:val="14"/>
                <w:szCs w:val="14"/>
                <w:u w:val="single"/>
              </w:rPr>
            </w:pPr>
          </w:p>
        </w:tc>
        <w:tc>
          <w:tcPr>
            <w:tcW w:w="3112" w:type="dxa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44BF2DED" w14:textId="77777777" w:rsidR="007E0CAF" w:rsidRPr="00EE40F3" w:rsidRDefault="007E0CAF">
            <w:pPr>
              <w:jc w:val="both"/>
              <w:rPr>
                <w:rFonts w:asciiTheme="minorHAnsi" w:hAnsiTheme="minorHAnsi" w:cs="Arial"/>
                <w:b/>
                <w:sz w:val="14"/>
                <w:szCs w:val="14"/>
                <w:lang w:val="en-GB"/>
              </w:rPr>
            </w:pPr>
            <w:r w:rsidRPr="00A3739A">
              <w:rPr>
                <w:rFonts w:asciiTheme="minorHAnsi" w:hAnsiTheme="minorHAnsi" w:cs="Arial"/>
                <w:b/>
                <w:sz w:val="14"/>
                <w:szCs w:val="14"/>
                <w:lang w:val="en-GB"/>
              </w:rPr>
              <w:br/>
            </w:r>
            <w:r w:rsidR="0040346D" w:rsidRPr="00EE40F3">
              <w:rPr>
                <w:rFonts w:asciiTheme="minorHAnsi" w:hAnsiTheme="minorHAnsi" w:cs="Arial"/>
                <w:b/>
                <w:sz w:val="14"/>
                <w:szCs w:val="14"/>
                <w:lang w:val="en-GB"/>
              </w:rPr>
              <w:t>André</w:t>
            </w:r>
            <w:r w:rsidR="007F768A" w:rsidRPr="00EE40F3">
              <w:rPr>
                <w:rFonts w:asciiTheme="minorHAnsi" w:hAnsiTheme="minorHAnsi" w:cs="Arial"/>
                <w:b/>
                <w:sz w:val="14"/>
                <w:szCs w:val="14"/>
                <w:lang w:val="en-GB"/>
              </w:rPr>
              <w:t xml:space="preserve"> U.</w:t>
            </w:r>
            <w:r w:rsidR="0040346D" w:rsidRPr="00EE40F3">
              <w:rPr>
                <w:rFonts w:asciiTheme="minorHAnsi" w:hAnsiTheme="minorHAnsi" w:cs="Arial"/>
                <w:b/>
                <w:sz w:val="14"/>
                <w:szCs w:val="14"/>
                <w:lang w:val="en-GB"/>
              </w:rPr>
              <w:t xml:space="preserve"> Augustin</w:t>
            </w:r>
            <w:r w:rsidR="00F16EB1" w:rsidRPr="00EE40F3">
              <w:rPr>
                <w:rFonts w:asciiTheme="minorHAnsi" w:hAnsiTheme="minorHAnsi" w:cs="Arial"/>
                <w:b/>
                <w:sz w:val="14"/>
                <w:szCs w:val="14"/>
                <w:lang w:val="en-GB"/>
              </w:rPr>
              <w:t>, M.Sc.</w:t>
            </w:r>
          </w:p>
          <w:p w14:paraId="44BF2DEE" w14:textId="77777777" w:rsidR="00611718" w:rsidRPr="00011588" w:rsidRDefault="00E36FC1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011588">
              <w:rPr>
                <w:rFonts w:asciiTheme="minorHAnsi" w:hAnsiTheme="minorHAnsi" w:cs="Arial"/>
                <w:sz w:val="14"/>
                <w:szCs w:val="14"/>
              </w:rPr>
              <w:t>Technische Universität Braunschweig</w:t>
            </w:r>
          </w:p>
          <w:p w14:paraId="44BF2DEF" w14:textId="77777777" w:rsidR="00611718" w:rsidRPr="00011588" w:rsidRDefault="00E36FC1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011588">
              <w:rPr>
                <w:rFonts w:asciiTheme="minorHAnsi" w:hAnsiTheme="minorHAnsi" w:cs="Arial"/>
                <w:sz w:val="14"/>
                <w:szCs w:val="14"/>
              </w:rPr>
              <w:t>Institut für Organische Chemie</w:t>
            </w:r>
          </w:p>
          <w:p w14:paraId="44BF2DF0" w14:textId="77777777" w:rsidR="00646CAE" w:rsidRPr="00011588" w:rsidRDefault="00E36FC1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011588">
              <w:rPr>
                <w:rFonts w:asciiTheme="minorHAnsi" w:hAnsiTheme="minorHAnsi" w:cs="Arial"/>
                <w:sz w:val="14"/>
                <w:szCs w:val="14"/>
              </w:rPr>
              <w:t>AK Prof. Werz</w:t>
            </w:r>
          </w:p>
          <w:p w14:paraId="44BF2DF1" w14:textId="77777777" w:rsidR="00646CAE" w:rsidRPr="00011588" w:rsidRDefault="00E36FC1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011588">
              <w:rPr>
                <w:rFonts w:asciiTheme="minorHAnsi" w:hAnsiTheme="minorHAnsi" w:cs="Arial"/>
                <w:sz w:val="14"/>
                <w:szCs w:val="14"/>
              </w:rPr>
              <w:t>Hagenring 30</w:t>
            </w:r>
          </w:p>
          <w:p w14:paraId="44BF2DF2" w14:textId="77777777" w:rsidR="00646CAE" w:rsidRPr="00011588" w:rsidRDefault="00E36FC1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011588">
              <w:rPr>
                <w:rFonts w:asciiTheme="minorHAnsi" w:hAnsiTheme="minorHAnsi" w:cs="Arial"/>
                <w:sz w:val="14"/>
                <w:szCs w:val="14"/>
              </w:rPr>
              <w:t>38106 Braunschweig</w:t>
            </w:r>
          </w:p>
          <w:p w14:paraId="44BF2DF3" w14:textId="77777777" w:rsidR="007E0CAF" w:rsidRPr="00011588" w:rsidRDefault="007E0CAF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</w:p>
          <w:p w14:paraId="44BF2DF4" w14:textId="77777777" w:rsidR="007E0CAF" w:rsidRPr="00011588" w:rsidRDefault="004C00E4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011588">
              <w:rPr>
                <w:rFonts w:asciiTheme="minorHAnsi" w:hAnsiTheme="minorHAnsi" w:cs="Arial"/>
                <w:sz w:val="14"/>
                <w:szCs w:val="14"/>
              </w:rPr>
              <w:t>Telefon:</w:t>
            </w:r>
            <w:r w:rsidRPr="00011588">
              <w:rPr>
                <w:rFonts w:asciiTheme="minorHAnsi" w:hAnsiTheme="minorHAnsi" w:cs="Arial"/>
                <w:sz w:val="14"/>
                <w:szCs w:val="14"/>
              </w:rPr>
              <w:tab/>
            </w:r>
            <w:r w:rsidR="00FA4EE4" w:rsidRPr="00011588">
              <w:rPr>
                <w:rFonts w:asciiTheme="minorHAnsi" w:hAnsiTheme="minorHAnsi" w:cs="Arial"/>
                <w:sz w:val="14"/>
                <w:szCs w:val="14"/>
              </w:rPr>
              <w:t>+49 (0) 172 1492927</w:t>
            </w:r>
          </w:p>
          <w:p w14:paraId="44BF2DF5" w14:textId="77777777" w:rsidR="007E0CAF" w:rsidRPr="00011588" w:rsidRDefault="007E0CAF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011588">
              <w:rPr>
                <w:rFonts w:asciiTheme="minorHAnsi" w:hAnsiTheme="minorHAnsi" w:cs="Arial"/>
                <w:sz w:val="14"/>
                <w:szCs w:val="14"/>
              </w:rPr>
              <w:t>E-M</w:t>
            </w:r>
            <w:r w:rsidR="004C00E4" w:rsidRPr="00011588">
              <w:rPr>
                <w:rFonts w:asciiTheme="minorHAnsi" w:hAnsiTheme="minorHAnsi" w:cs="Arial"/>
                <w:sz w:val="14"/>
                <w:szCs w:val="14"/>
              </w:rPr>
              <w:t xml:space="preserve">ail: </w:t>
            </w:r>
            <w:r w:rsidR="004C00E4" w:rsidRPr="00011588">
              <w:rPr>
                <w:rFonts w:asciiTheme="minorHAnsi" w:hAnsiTheme="minorHAnsi" w:cs="Arial"/>
                <w:sz w:val="14"/>
                <w:szCs w:val="14"/>
              </w:rPr>
              <w:tab/>
            </w:r>
            <w:r w:rsidR="0040346D" w:rsidRPr="00011588">
              <w:rPr>
                <w:rFonts w:asciiTheme="minorHAnsi" w:hAnsiTheme="minorHAnsi" w:cs="Arial"/>
                <w:sz w:val="14"/>
                <w:szCs w:val="14"/>
              </w:rPr>
              <w:t>augustin</w:t>
            </w:r>
            <w:r w:rsidR="00FE6A03" w:rsidRPr="00011588">
              <w:rPr>
                <w:rFonts w:asciiTheme="minorHAnsi" w:hAnsiTheme="minorHAnsi" w:cs="Arial"/>
                <w:sz w:val="14"/>
                <w:szCs w:val="14"/>
              </w:rPr>
              <w:t>@</w:t>
            </w:r>
            <w:r w:rsidR="001B2E0D" w:rsidRPr="00011588">
              <w:rPr>
                <w:rFonts w:asciiTheme="minorHAnsi" w:hAnsiTheme="minorHAnsi" w:cs="Arial"/>
                <w:sz w:val="14"/>
                <w:szCs w:val="14"/>
              </w:rPr>
              <w:t>jungchemikerforum</w:t>
            </w:r>
            <w:r w:rsidR="00FE6A03" w:rsidRPr="00011588">
              <w:rPr>
                <w:rFonts w:asciiTheme="minorHAnsi" w:hAnsiTheme="minorHAnsi" w:cs="Arial"/>
                <w:sz w:val="14"/>
                <w:szCs w:val="14"/>
              </w:rPr>
              <w:t>.de</w:t>
            </w:r>
          </w:p>
          <w:p w14:paraId="44BF2DF6" w14:textId="77777777" w:rsidR="007E0CAF" w:rsidRPr="00011588" w:rsidRDefault="007E0CAF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011588">
              <w:rPr>
                <w:rFonts w:asciiTheme="minorHAnsi" w:hAnsiTheme="minorHAnsi" w:cs="Arial"/>
                <w:sz w:val="14"/>
                <w:szCs w:val="14"/>
              </w:rPr>
              <w:t>Int</w:t>
            </w:r>
            <w:r w:rsidR="0040346D" w:rsidRPr="00011588">
              <w:rPr>
                <w:rFonts w:asciiTheme="minorHAnsi" w:hAnsiTheme="minorHAnsi" w:cs="Arial"/>
                <w:sz w:val="14"/>
                <w:szCs w:val="14"/>
              </w:rPr>
              <w:t xml:space="preserve">ernet: </w:t>
            </w:r>
            <w:r w:rsidR="0040346D" w:rsidRPr="00011588">
              <w:rPr>
                <w:rFonts w:asciiTheme="minorHAnsi" w:hAnsiTheme="minorHAnsi" w:cs="Arial"/>
                <w:sz w:val="14"/>
                <w:szCs w:val="14"/>
              </w:rPr>
              <w:tab/>
              <w:t>ww</w:t>
            </w:r>
            <w:r w:rsidR="0028043A" w:rsidRPr="00011588">
              <w:rPr>
                <w:rFonts w:asciiTheme="minorHAnsi" w:hAnsiTheme="minorHAnsi" w:cs="Arial"/>
                <w:sz w:val="14"/>
                <w:szCs w:val="14"/>
              </w:rPr>
              <w:t>w.jungchemikerforum.de</w:t>
            </w:r>
          </w:p>
          <w:p w14:paraId="44BF2DF7" w14:textId="77777777" w:rsidR="007E0CAF" w:rsidRPr="00011588" w:rsidRDefault="007E0CAF">
            <w:pPr>
              <w:jc w:val="both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7E0CAF" w14:paraId="44BF2DFB" w14:textId="77777777" w:rsidTr="00611718">
        <w:trPr>
          <w:cantSplit/>
          <w:trHeight w:hRule="exact" w:val="247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BF2DF9" w14:textId="77777777" w:rsidR="007E0CAF" w:rsidRDefault="007E0CAF">
            <w:pPr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3112" w:type="dxa"/>
            <w:gridSpan w:val="2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BF2DFA" w14:textId="77777777" w:rsidR="007E0CAF" w:rsidRDefault="007E0CA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44BF2DFD" w14:textId="77777777" w:rsidR="00F954DF" w:rsidRDefault="00315B96" w:rsidP="00315B96">
      <w:pPr>
        <w:pStyle w:val="berschrift5"/>
        <w:spacing w:before="0" w:after="0" w:line="300" w:lineRule="auto"/>
        <w:jc w:val="right"/>
        <w:rPr>
          <w:rFonts w:ascii="Arial" w:hAnsi="Arial" w:cs="Arial"/>
          <w:i w:val="0"/>
          <w:sz w:val="22"/>
          <w:szCs w:val="22"/>
        </w:rPr>
      </w:pPr>
      <w:r w:rsidRPr="00EB6CC5">
        <w:rPr>
          <w:rFonts w:ascii="Arial" w:hAnsi="Arial" w:cs="Arial"/>
          <w:i w:val="0"/>
          <w:sz w:val="22"/>
          <w:szCs w:val="22"/>
        </w:rPr>
        <w:tab/>
      </w:r>
      <w:r w:rsidRPr="00EB6CC5">
        <w:rPr>
          <w:rFonts w:ascii="Arial" w:hAnsi="Arial" w:cs="Arial"/>
          <w:i w:val="0"/>
          <w:sz w:val="22"/>
          <w:szCs w:val="22"/>
        </w:rPr>
        <w:tab/>
      </w:r>
      <w:r w:rsidRPr="00EB6CC5">
        <w:rPr>
          <w:rFonts w:ascii="Arial" w:hAnsi="Arial" w:cs="Arial"/>
          <w:i w:val="0"/>
          <w:sz w:val="22"/>
          <w:szCs w:val="22"/>
        </w:rPr>
        <w:tab/>
      </w:r>
      <w:r w:rsidRPr="00EB6CC5">
        <w:rPr>
          <w:rFonts w:ascii="Arial" w:hAnsi="Arial" w:cs="Arial"/>
          <w:i w:val="0"/>
          <w:sz w:val="22"/>
          <w:szCs w:val="22"/>
        </w:rPr>
        <w:tab/>
      </w:r>
      <w:r w:rsidRPr="00EB6CC5">
        <w:rPr>
          <w:rFonts w:ascii="Arial" w:hAnsi="Arial" w:cs="Arial"/>
          <w:i w:val="0"/>
          <w:sz w:val="22"/>
          <w:szCs w:val="22"/>
        </w:rPr>
        <w:tab/>
      </w:r>
      <w:r w:rsidRPr="00EB6CC5">
        <w:rPr>
          <w:rFonts w:ascii="Arial" w:hAnsi="Arial" w:cs="Arial"/>
          <w:i w:val="0"/>
          <w:sz w:val="22"/>
          <w:szCs w:val="22"/>
        </w:rPr>
        <w:tab/>
      </w:r>
      <w:r w:rsidRPr="00EB6CC5">
        <w:rPr>
          <w:rFonts w:ascii="Arial" w:hAnsi="Arial" w:cs="Arial"/>
          <w:i w:val="0"/>
          <w:sz w:val="22"/>
          <w:szCs w:val="22"/>
        </w:rPr>
        <w:tab/>
      </w:r>
      <w:r w:rsidRPr="00EB6CC5">
        <w:rPr>
          <w:rFonts w:ascii="Arial" w:hAnsi="Arial" w:cs="Arial"/>
          <w:i w:val="0"/>
          <w:sz w:val="22"/>
          <w:szCs w:val="22"/>
        </w:rPr>
        <w:tab/>
      </w:r>
    </w:p>
    <w:p w14:paraId="44BF2DFE" w14:textId="64FC49A6" w:rsidR="00315B96" w:rsidRPr="00011588" w:rsidRDefault="00E36FC1" w:rsidP="00315B96">
      <w:pPr>
        <w:pStyle w:val="berschrift5"/>
        <w:spacing w:before="0" w:after="0" w:line="300" w:lineRule="auto"/>
        <w:jc w:val="right"/>
        <w:rPr>
          <w:rFonts w:asciiTheme="minorHAnsi" w:hAnsiTheme="minorHAnsi" w:cs="Arial"/>
          <w:b w:val="0"/>
          <w:i w:val="0"/>
          <w:sz w:val="22"/>
          <w:szCs w:val="22"/>
        </w:rPr>
      </w:pPr>
      <w:r w:rsidRPr="00011588">
        <w:rPr>
          <w:rFonts w:asciiTheme="minorHAnsi" w:hAnsiTheme="minorHAnsi" w:cs="Arial"/>
          <w:b w:val="0"/>
          <w:i w:val="0"/>
          <w:sz w:val="22"/>
          <w:szCs w:val="22"/>
        </w:rPr>
        <w:t>Braunschweig</w:t>
      </w:r>
      <w:r w:rsidR="00315B96" w:rsidRPr="00011588">
        <w:rPr>
          <w:rFonts w:asciiTheme="minorHAnsi" w:hAnsiTheme="minorHAnsi" w:cs="Arial"/>
          <w:b w:val="0"/>
          <w:i w:val="0"/>
          <w:sz w:val="22"/>
          <w:szCs w:val="22"/>
        </w:rPr>
        <w:t xml:space="preserve">, </w:t>
      </w:r>
      <w:r w:rsidR="00735DD5" w:rsidRPr="00011588">
        <w:rPr>
          <w:rFonts w:asciiTheme="minorHAnsi" w:hAnsiTheme="minorHAnsi" w:cs="Arial"/>
          <w:b w:val="0"/>
          <w:i w:val="0"/>
          <w:sz w:val="22"/>
          <w:szCs w:val="22"/>
        </w:rPr>
        <w:t xml:space="preserve">den </w:t>
      </w:r>
      <w:r w:rsidR="009A2D26">
        <w:rPr>
          <w:rFonts w:asciiTheme="minorHAnsi" w:hAnsiTheme="minorHAnsi" w:cs="Arial"/>
          <w:b w:val="0"/>
          <w:i w:val="0"/>
          <w:sz w:val="22"/>
          <w:szCs w:val="22"/>
        </w:rPr>
        <w:t>21</w:t>
      </w:r>
      <w:r w:rsidR="00315B96" w:rsidRPr="00011588">
        <w:rPr>
          <w:rFonts w:asciiTheme="minorHAnsi" w:hAnsiTheme="minorHAnsi" w:cs="Arial"/>
          <w:b w:val="0"/>
          <w:i w:val="0"/>
          <w:sz w:val="22"/>
          <w:szCs w:val="22"/>
        </w:rPr>
        <w:t xml:space="preserve">. </w:t>
      </w:r>
      <w:r w:rsidR="001E603E">
        <w:rPr>
          <w:rFonts w:asciiTheme="minorHAnsi" w:hAnsiTheme="minorHAnsi" w:cs="Arial"/>
          <w:b w:val="0"/>
          <w:i w:val="0"/>
          <w:sz w:val="22"/>
          <w:szCs w:val="22"/>
        </w:rPr>
        <w:t>Ju</w:t>
      </w:r>
      <w:r w:rsidR="00396E6F">
        <w:rPr>
          <w:rFonts w:asciiTheme="minorHAnsi" w:hAnsiTheme="minorHAnsi" w:cs="Arial"/>
          <w:b w:val="0"/>
          <w:i w:val="0"/>
          <w:sz w:val="22"/>
          <w:szCs w:val="22"/>
        </w:rPr>
        <w:t>li</w:t>
      </w:r>
      <w:r w:rsidR="00B14FC8">
        <w:rPr>
          <w:rFonts w:asciiTheme="minorHAnsi" w:hAnsiTheme="minorHAnsi" w:cs="Arial"/>
          <w:b w:val="0"/>
          <w:i w:val="0"/>
          <w:sz w:val="22"/>
          <w:szCs w:val="22"/>
        </w:rPr>
        <w:t xml:space="preserve"> </w:t>
      </w:r>
      <w:r w:rsidR="00315B96" w:rsidRPr="00011588">
        <w:rPr>
          <w:rFonts w:asciiTheme="minorHAnsi" w:hAnsiTheme="minorHAnsi" w:cs="Arial"/>
          <w:b w:val="0"/>
          <w:i w:val="0"/>
          <w:sz w:val="22"/>
          <w:szCs w:val="22"/>
        </w:rPr>
        <w:t>20</w:t>
      </w:r>
      <w:r w:rsidR="00953DDA" w:rsidRPr="00011588">
        <w:rPr>
          <w:rFonts w:asciiTheme="minorHAnsi" w:hAnsiTheme="minorHAnsi" w:cs="Arial"/>
          <w:b w:val="0"/>
          <w:i w:val="0"/>
          <w:sz w:val="22"/>
          <w:szCs w:val="22"/>
        </w:rPr>
        <w:t>1</w:t>
      </w:r>
      <w:r w:rsidR="00253FDD">
        <w:rPr>
          <w:rFonts w:asciiTheme="minorHAnsi" w:hAnsiTheme="minorHAnsi" w:cs="Arial"/>
          <w:b w:val="0"/>
          <w:i w:val="0"/>
          <w:sz w:val="22"/>
          <w:szCs w:val="22"/>
        </w:rPr>
        <w:t>7</w:t>
      </w:r>
    </w:p>
    <w:p w14:paraId="44BF2DFF" w14:textId="7D016B21" w:rsidR="00315B96" w:rsidRPr="009A2D26" w:rsidRDefault="009A2D26" w:rsidP="0040346D">
      <w:pPr>
        <w:rPr>
          <w:rFonts w:asciiTheme="minorHAnsi" w:hAnsiTheme="minorHAnsi" w:cs="Arial"/>
          <w:szCs w:val="22"/>
        </w:rPr>
      </w:pPr>
      <w:r w:rsidRPr="009A2D26">
        <w:rPr>
          <w:rFonts w:asciiTheme="minorHAnsi" w:hAnsiTheme="minorHAnsi" w:cs="Arial"/>
          <w:szCs w:val="22"/>
        </w:rPr>
        <w:t>Anmeldung zum Workshop</w:t>
      </w:r>
    </w:p>
    <w:p w14:paraId="3A77DDEE" w14:textId="2389C090" w:rsidR="009A2D26" w:rsidRDefault="009A2D26" w:rsidP="0040346D">
      <w:pPr>
        <w:rPr>
          <w:rFonts w:asciiTheme="minorHAnsi" w:hAnsiTheme="minorHAnsi" w:cs="Arial"/>
          <w:b/>
          <w:szCs w:val="22"/>
        </w:rPr>
      </w:pPr>
    </w:p>
    <w:p w14:paraId="76AD2AA0" w14:textId="509612F5" w:rsidR="009A2D26" w:rsidRPr="004C13CA" w:rsidRDefault="009A2D26" w:rsidP="0040346D">
      <w:p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Toxikologie und Ökotoxikologie – Ein wichtiges und verantwortungsvolles Arbeitsfeld – eine besondere Aufgabe vor allem auch für Chemiker</w:t>
      </w:r>
    </w:p>
    <w:p w14:paraId="44BF2E00" w14:textId="77777777" w:rsidR="0040346D" w:rsidRPr="00011588" w:rsidRDefault="0040346D" w:rsidP="00315B96">
      <w:pPr>
        <w:spacing w:line="300" w:lineRule="auto"/>
        <w:jc w:val="both"/>
        <w:rPr>
          <w:rFonts w:asciiTheme="minorHAnsi" w:hAnsiTheme="minorHAnsi" w:cs="Arial"/>
          <w:sz w:val="22"/>
          <w:szCs w:val="22"/>
        </w:rPr>
      </w:pPr>
    </w:p>
    <w:p w14:paraId="3C1F3EEB" w14:textId="4D391346" w:rsidR="009A2D26" w:rsidRDefault="009A2D26" w:rsidP="00A54791">
      <w:pPr>
        <w:spacing w:line="30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im Rahmen des </w:t>
      </w:r>
      <w:proofErr w:type="spellStart"/>
      <w:r>
        <w:rPr>
          <w:rFonts w:asciiTheme="minorHAnsi" w:hAnsiTheme="minorHAnsi" w:cs="Arial"/>
          <w:sz w:val="22"/>
          <w:szCs w:val="22"/>
        </w:rPr>
        <w:t>GDCh</w:t>
      </w:r>
      <w:proofErr w:type="spellEnd"/>
      <w:r>
        <w:rPr>
          <w:rFonts w:asciiTheme="minorHAnsi" w:hAnsiTheme="minorHAnsi" w:cs="Arial"/>
          <w:sz w:val="22"/>
          <w:szCs w:val="22"/>
        </w:rPr>
        <w:t>-Wissenschaftsforums 2017 in B</w:t>
      </w:r>
      <w:r w:rsidR="006A7556">
        <w:rPr>
          <w:rFonts w:asciiTheme="minorHAnsi" w:hAnsiTheme="minorHAnsi" w:cs="Arial"/>
          <w:sz w:val="22"/>
          <w:szCs w:val="22"/>
        </w:rPr>
        <w:t>erlin. Der Workshop wird am</w:t>
      </w:r>
      <w:r w:rsidR="00A3739A">
        <w:rPr>
          <w:rFonts w:asciiTheme="minorHAnsi" w:hAnsiTheme="minorHAnsi" w:cs="Arial"/>
          <w:sz w:val="22"/>
          <w:szCs w:val="22"/>
        </w:rPr>
        <w:t xml:space="preserve"> Mittwoch, den</w:t>
      </w:r>
      <w:bookmarkStart w:id="0" w:name="_GoBack"/>
      <w:bookmarkEnd w:id="0"/>
      <w:r w:rsidR="006A7556">
        <w:rPr>
          <w:rFonts w:asciiTheme="minorHAnsi" w:hAnsiTheme="minorHAnsi" w:cs="Arial"/>
          <w:sz w:val="22"/>
          <w:szCs w:val="22"/>
        </w:rPr>
        <w:t xml:space="preserve"> 13. </w:t>
      </w:r>
      <w:r>
        <w:rPr>
          <w:rFonts w:asciiTheme="minorHAnsi" w:hAnsiTheme="minorHAnsi" w:cs="Arial"/>
          <w:sz w:val="22"/>
          <w:szCs w:val="22"/>
        </w:rPr>
        <w:t xml:space="preserve">September von </w:t>
      </w:r>
      <w:r w:rsidR="006A7556">
        <w:rPr>
          <w:rFonts w:asciiTheme="minorHAnsi" w:hAnsiTheme="minorHAnsi" w:cs="Arial"/>
          <w:sz w:val="22"/>
          <w:szCs w:val="22"/>
        </w:rPr>
        <w:t>11.00 bis 16.30</w:t>
      </w:r>
      <w:r>
        <w:rPr>
          <w:rFonts w:asciiTheme="minorHAnsi" w:hAnsiTheme="minorHAnsi" w:cs="Arial"/>
          <w:sz w:val="22"/>
          <w:szCs w:val="22"/>
        </w:rPr>
        <w:t xml:space="preserve"> Uhr</w:t>
      </w:r>
      <w:r w:rsidR="006A7556">
        <w:rPr>
          <w:rFonts w:asciiTheme="minorHAnsi" w:hAnsiTheme="minorHAnsi" w:cs="Arial"/>
          <w:sz w:val="22"/>
          <w:szCs w:val="22"/>
        </w:rPr>
        <w:t xml:space="preserve"> im Konferenzraum II (Henry-Ford-Bau)</w:t>
      </w:r>
      <w:r>
        <w:rPr>
          <w:rFonts w:asciiTheme="minorHAnsi" w:hAnsiTheme="minorHAnsi" w:cs="Arial"/>
          <w:sz w:val="22"/>
          <w:szCs w:val="22"/>
        </w:rPr>
        <w:t xml:space="preserve"> stattfinden, die Vergabe der Plätze erfolgt nach Anmeldungseingang.</w:t>
      </w:r>
    </w:p>
    <w:p w14:paraId="24F46913" w14:textId="77777777" w:rsidR="009A2D26" w:rsidRDefault="009A2D26" w:rsidP="00A54791">
      <w:pPr>
        <w:spacing w:line="300" w:lineRule="auto"/>
        <w:jc w:val="both"/>
        <w:rPr>
          <w:rFonts w:asciiTheme="minorHAnsi" w:hAnsiTheme="minorHAnsi" w:cs="Arial"/>
          <w:sz w:val="22"/>
          <w:szCs w:val="22"/>
        </w:rPr>
      </w:pPr>
    </w:p>
    <w:p w14:paraId="44BF2E10" w14:textId="7E8446F2" w:rsidR="00404E2F" w:rsidRDefault="009A2D26" w:rsidP="00A54791">
      <w:pPr>
        <w:spacing w:line="30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Hiermit melde ich mich verbindlich zum oben genannten Workshop an.</w:t>
      </w:r>
    </w:p>
    <w:p w14:paraId="2875F863" w14:textId="33A2A65B" w:rsidR="003A2965" w:rsidRDefault="003A2965" w:rsidP="00A54791">
      <w:pPr>
        <w:spacing w:line="300" w:lineRule="auto"/>
        <w:jc w:val="both"/>
        <w:rPr>
          <w:rFonts w:asciiTheme="minorHAnsi" w:hAnsiTheme="minorHAnsi" w:cs="Arial"/>
          <w:sz w:val="22"/>
          <w:szCs w:val="22"/>
        </w:rPr>
      </w:pPr>
    </w:p>
    <w:p w14:paraId="6E0E06C6" w14:textId="2B26BC50" w:rsidR="003A2965" w:rsidRDefault="003A2965" w:rsidP="00A54791">
      <w:pPr>
        <w:spacing w:line="300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71"/>
        <w:gridCol w:w="5431"/>
      </w:tblGrid>
      <w:tr w:rsidR="003A2965" w14:paraId="140D1883" w14:textId="77777777" w:rsidTr="009A2D26">
        <w:trPr>
          <w:trHeight w:val="510"/>
        </w:trPr>
        <w:tc>
          <w:tcPr>
            <w:tcW w:w="3964" w:type="dxa"/>
            <w:vAlign w:val="center"/>
          </w:tcPr>
          <w:p w14:paraId="409F5AD2" w14:textId="0B61E0DC" w:rsidR="003A2965" w:rsidRDefault="003A2965" w:rsidP="003A2965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5438" w:type="dxa"/>
            <w:vAlign w:val="center"/>
          </w:tcPr>
          <w:p w14:paraId="3C6BF119" w14:textId="77777777" w:rsidR="003A2965" w:rsidRDefault="003A2965" w:rsidP="003A2965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965" w14:paraId="033744EB" w14:textId="77777777" w:rsidTr="009A2D26">
        <w:trPr>
          <w:trHeight w:val="510"/>
        </w:trPr>
        <w:tc>
          <w:tcPr>
            <w:tcW w:w="3964" w:type="dxa"/>
            <w:vAlign w:val="center"/>
          </w:tcPr>
          <w:p w14:paraId="5572178E" w14:textId="7846325A" w:rsidR="003A2965" w:rsidRDefault="003A2965" w:rsidP="003A2965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5438" w:type="dxa"/>
            <w:vAlign w:val="center"/>
          </w:tcPr>
          <w:p w14:paraId="14FE84BF" w14:textId="77777777" w:rsidR="003A2965" w:rsidRDefault="003A2965" w:rsidP="003A2965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965" w14:paraId="040537A7" w14:textId="77777777" w:rsidTr="009A2D26">
        <w:trPr>
          <w:trHeight w:val="510"/>
        </w:trPr>
        <w:tc>
          <w:tcPr>
            <w:tcW w:w="3964" w:type="dxa"/>
            <w:vAlign w:val="center"/>
          </w:tcPr>
          <w:p w14:paraId="7A5BA151" w14:textId="6452A243" w:rsidR="003A2965" w:rsidRDefault="003A2965" w:rsidP="003A2965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5438" w:type="dxa"/>
            <w:vAlign w:val="center"/>
          </w:tcPr>
          <w:p w14:paraId="2848983D" w14:textId="77777777" w:rsidR="003A2965" w:rsidRDefault="003A2965" w:rsidP="003A2965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965" w14:paraId="47062E10" w14:textId="77777777" w:rsidTr="009A2D26">
        <w:trPr>
          <w:trHeight w:val="510"/>
        </w:trPr>
        <w:tc>
          <w:tcPr>
            <w:tcW w:w="3964" w:type="dxa"/>
            <w:vAlign w:val="center"/>
          </w:tcPr>
          <w:p w14:paraId="5734ACD3" w14:textId="1FAD26B0" w:rsidR="003A2965" w:rsidRDefault="009A2D26" w:rsidP="003A2965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 (optional)</w:t>
            </w:r>
          </w:p>
        </w:tc>
        <w:tc>
          <w:tcPr>
            <w:tcW w:w="5438" w:type="dxa"/>
            <w:vAlign w:val="center"/>
          </w:tcPr>
          <w:p w14:paraId="1AD70C79" w14:textId="77777777" w:rsidR="003A2965" w:rsidRDefault="003A2965" w:rsidP="003A2965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D26" w14:paraId="6DFDD1A4" w14:textId="77777777" w:rsidTr="009A2D26">
        <w:trPr>
          <w:trHeight w:val="510"/>
        </w:trPr>
        <w:tc>
          <w:tcPr>
            <w:tcW w:w="3964" w:type="dxa"/>
            <w:vAlign w:val="center"/>
          </w:tcPr>
          <w:p w14:paraId="5321E6D1" w14:textId="389655E9" w:rsidR="009A2D26" w:rsidRDefault="009A2D26" w:rsidP="009A2D26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Universität/Institution</w:t>
            </w:r>
          </w:p>
        </w:tc>
        <w:tc>
          <w:tcPr>
            <w:tcW w:w="5438" w:type="dxa"/>
            <w:vAlign w:val="center"/>
          </w:tcPr>
          <w:p w14:paraId="56A0B2F2" w14:textId="77777777" w:rsidR="009A2D26" w:rsidRDefault="009A2D26" w:rsidP="009A2D26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D26" w14:paraId="23A304E1" w14:textId="77777777" w:rsidTr="009A2D26">
        <w:trPr>
          <w:trHeight w:val="510"/>
        </w:trPr>
        <w:tc>
          <w:tcPr>
            <w:tcW w:w="3964" w:type="dxa"/>
            <w:vAlign w:val="center"/>
          </w:tcPr>
          <w:p w14:paraId="3D6077B7" w14:textId="7A6A978B" w:rsidR="009A2D26" w:rsidRDefault="009A2D26" w:rsidP="009A2D26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Student/Doktorand/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PostDoc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/Sonstiges</w:t>
            </w:r>
          </w:p>
        </w:tc>
        <w:tc>
          <w:tcPr>
            <w:tcW w:w="5438" w:type="dxa"/>
            <w:vAlign w:val="center"/>
          </w:tcPr>
          <w:p w14:paraId="38DD7A21" w14:textId="77777777" w:rsidR="009A2D26" w:rsidRDefault="009A2D26" w:rsidP="009A2D26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D26" w14:paraId="7430AC26" w14:textId="77777777" w:rsidTr="009A2D26">
        <w:trPr>
          <w:trHeight w:val="510"/>
        </w:trPr>
        <w:tc>
          <w:tcPr>
            <w:tcW w:w="3964" w:type="dxa"/>
            <w:vAlign w:val="center"/>
          </w:tcPr>
          <w:p w14:paraId="45074719" w14:textId="6644AFC5" w:rsidR="009A2D26" w:rsidRDefault="009A2D26" w:rsidP="009A2D26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GDCh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-Nummer (optional)</w:t>
            </w:r>
          </w:p>
        </w:tc>
        <w:tc>
          <w:tcPr>
            <w:tcW w:w="5438" w:type="dxa"/>
            <w:vAlign w:val="center"/>
          </w:tcPr>
          <w:p w14:paraId="433F7322" w14:textId="77777777" w:rsidR="009A2D26" w:rsidRDefault="009A2D26" w:rsidP="009A2D26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130F93" w14:textId="44FC0541" w:rsidR="003A2965" w:rsidRDefault="003A2965" w:rsidP="00A54791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13626456" w14:textId="77777777" w:rsidR="003A2965" w:rsidRPr="006F747D" w:rsidRDefault="003A2965" w:rsidP="00A54791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sectPr w:rsidR="003A2965" w:rsidRPr="006F747D" w:rsidSect="00104B11">
      <w:pgSz w:w="11906" w:h="16838" w:code="9"/>
      <w:pgMar w:top="567" w:right="1247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760B2"/>
    <w:multiLevelType w:val="hybridMultilevel"/>
    <w:tmpl w:val="0E16BA04"/>
    <w:lvl w:ilvl="0" w:tplc="BD86438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3C30BC"/>
    <w:multiLevelType w:val="hybridMultilevel"/>
    <w:tmpl w:val="671AD994"/>
    <w:lvl w:ilvl="0" w:tplc="05560104">
      <w:start w:val="1"/>
      <w:numFmt w:val="decimal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2" w15:restartNumberingAfterBreak="0">
    <w:nsid w:val="488A0F09"/>
    <w:multiLevelType w:val="hybridMultilevel"/>
    <w:tmpl w:val="FAD676CE"/>
    <w:lvl w:ilvl="0" w:tplc="D272E118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52FF45C4"/>
    <w:multiLevelType w:val="hybridMultilevel"/>
    <w:tmpl w:val="A448D2EA"/>
    <w:lvl w:ilvl="0" w:tplc="3ACAAD7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714D7"/>
    <w:multiLevelType w:val="hybridMultilevel"/>
    <w:tmpl w:val="DF848B6E"/>
    <w:lvl w:ilvl="0" w:tplc="5478E6B2">
      <w:start w:val="2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EC"/>
    <w:rsid w:val="00011588"/>
    <w:rsid w:val="00075D28"/>
    <w:rsid w:val="00083141"/>
    <w:rsid w:val="000A1E58"/>
    <w:rsid w:val="000C0682"/>
    <w:rsid w:val="000E17E7"/>
    <w:rsid w:val="00104B11"/>
    <w:rsid w:val="001118CF"/>
    <w:rsid w:val="001169B6"/>
    <w:rsid w:val="0014203A"/>
    <w:rsid w:val="001705D8"/>
    <w:rsid w:val="00184AAD"/>
    <w:rsid w:val="001A2D84"/>
    <w:rsid w:val="001A5C76"/>
    <w:rsid w:val="001B130B"/>
    <w:rsid w:val="001B2E0D"/>
    <w:rsid w:val="001D767E"/>
    <w:rsid w:val="001E603E"/>
    <w:rsid w:val="00205C19"/>
    <w:rsid w:val="002134E6"/>
    <w:rsid w:val="00253FDD"/>
    <w:rsid w:val="00262DB6"/>
    <w:rsid w:val="0028043A"/>
    <w:rsid w:val="002B60FD"/>
    <w:rsid w:val="002C418A"/>
    <w:rsid w:val="00300065"/>
    <w:rsid w:val="00315B96"/>
    <w:rsid w:val="00342791"/>
    <w:rsid w:val="00367016"/>
    <w:rsid w:val="00396E6F"/>
    <w:rsid w:val="003A2965"/>
    <w:rsid w:val="003C6BE0"/>
    <w:rsid w:val="003D54A9"/>
    <w:rsid w:val="0040346D"/>
    <w:rsid w:val="00404E2F"/>
    <w:rsid w:val="004640EB"/>
    <w:rsid w:val="00475E13"/>
    <w:rsid w:val="00477363"/>
    <w:rsid w:val="004C00E4"/>
    <w:rsid w:val="004C13CA"/>
    <w:rsid w:val="004C4CA6"/>
    <w:rsid w:val="004F0C51"/>
    <w:rsid w:val="004F463B"/>
    <w:rsid w:val="004F74D2"/>
    <w:rsid w:val="0050183D"/>
    <w:rsid w:val="005116BE"/>
    <w:rsid w:val="00550155"/>
    <w:rsid w:val="005561DA"/>
    <w:rsid w:val="00565711"/>
    <w:rsid w:val="00577654"/>
    <w:rsid w:val="005B4336"/>
    <w:rsid w:val="00611718"/>
    <w:rsid w:val="00646CAE"/>
    <w:rsid w:val="006525B0"/>
    <w:rsid w:val="0066358C"/>
    <w:rsid w:val="00672768"/>
    <w:rsid w:val="006914E8"/>
    <w:rsid w:val="0069358F"/>
    <w:rsid w:val="006963DD"/>
    <w:rsid w:val="006A7556"/>
    <w:rsid w:val="006B5AF4"/>
    <w:rsid w:val="006F747D"/>
    <w:rsid w:val="00735DD5"/>
    <w:rsid w:val="007507E2"/>
    <w:rsid w:val="00764D99"/>
    <w:rsid w:val="00782543"/>
    <w:rsid w:val="007B7326"/>
    <w:rsid w:val="007C14ED"/>
    <w:rsid w:val="007C4863"/>
    <w:rsid w:val="007D1C93"/>
    <w:rsid w:val="007E0CAF"/>
    <w:rsid w:val="007F39C2"/>
    <w:rsid w:val="007F768A"/>
    <w:rsid w:val="007F7F62"/>
    <w:rsid w:val="008141B1"/>
    <w:rsid w:val="00824703"/>
    <w:rsid w:val="008303A4"/>
    <w:rsid w:val="00836D93"/>
    <w:rsid w:val="008473E1"/>
    <w:rsid w:val="00861523"/>
    <w:rsid w:val="0087477B"/>
    <w:rsid w:val="008968A8"/>
    <w:rsid w:val="008A40EC"/>
    <w:rsid w:val="008F3589"/>
    <w:rsid w:val="009025DF"/>
    <w:rsid w:val="009052D1"/>
    <w:rsid w:val="009160E3"/>
    <w:rsid w:val="00933F6C"/>
    <w:rsid w:val="00937752"/>
    <w:rsid w:val="009523C6"/>
    <w:rsid w:val="00953DDA"/>
    <w:rsid w:val="00971E0E"/>
    <w:rsid w:val="00996F69"/>
    <w:rsid w:val="009A2D26"/>
    <w:rsid w:val="009E7A46"/>
    <w:rsid w:val="00A0357B"/>
    <w:rsid w:val="00A149B6"/>
    <w:rsid w:val="00A3739A"/>
    <w:rsid w:val="00A46E89"/>
    <w:rsid w:val="00A545AA"/>
    <w:rsid w:val="00A54791"/>
    <w:rsid w:val="00A93C7F"/>
    <w:rsid w:val="00AB295E"/>
    <w:rsid w:val="00AD4F7D"/>
    <w:rsid w:val="00AE20BB"/>
    <w:rsid w:val="00AE3935"/>
    <w:rsid w:val="00B04D7A"/>
    <w:rsid w:val="00B13DBA"/>
    <w:rsid w:val="00B14FC8"/>
    <w:rsid w:val="00B178A4"/>
    <w:rsid w:val="00B24273"/>
    <w:rsid w:val="00B24AD2"/>
    <w:rsid w:val="00B262C8"/>
    <w:rsid w:val="00B900C4"/>
    <w:rsid w:val="00BB4386"/>
    <w:rsid w:val="00BD2326"/>
    <w:rsid w:val="00BD2F6E"/>
    <w:rsid w:val="00BE0BD9"/>
    <w:rsid w:val="00BF1E14"/>
    <w:rsid w:val="00C05465"/>
    <w:rsid w:val="00C10DF5"/>
    <w:rsid w:val="00C37C52"/>
    <w:rsid w:val="00C44375"/>
    <w:rsid w:val="00C62785"/>
    <w:rsid w:val="00C80B1D"/>
    <w:rsid w:val="00CA66F1"/>
    <w:rsid w:val="00CD7867"/>
    <w:rsid w:val="00D54DB6"/>
    <w:rsid w:val="00D94375"/>
    <w:rsid w:val="00DC27CC"/>
    <w:rsid w:val="00DE6E2B"/>
    <w:rsid w:val="00DE733C"/>
    <w:rsid w:val="00DE755A"/>
    <w:rsid w:val="00E11DE8"/>
    <w:rsid w:val="00E22C7E"/>
    <w:rsid w:val="00E36FC1"/>
    <w:rsid w:val="00E54CEA"/>
    <w:rsid w:val="00E73EDE"/>
    <w:rsid w:val="00EC17C0"/>
    <w:rsid w:val="00ED505B"/>
    <w:rsid w:val="00EE01A5"/>
    <w:rsid w:val="00EE40F3"/>
    <w:rsid w:val="00F100EC"/>
    <w:rsid w:val="00F16EB1"/>
    <w:rsid w:val="00F21292"/>
    <w:rsid w:val="00F827C4"/>
    <w:rsid w:val="00F954DF"/>
    <w:rsid w:val="00FA4EE4"/>
    <w:rsid w:val="00FC4B8C"/>
    <w:rsid w:val="00FE6A03"/>
    <w:rsid w:val="00FF5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F2DDC"/>
  <w15:docId w15:val="{A898E399-A8CC-4132-BCDB-890F88B0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E54CEA"/>
    <w:pPr>
      <w:keepNext/>
      <w:outlineLvl w:val="1"/>
    </w:pPr>
    <w:rPr>
      <w:rFonts w:ascii="Arial" w:hAnsi="Arial"/>
      <w:sz w:val="28"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315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C00E4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pPr>
      <w:jc w:val="center"/>
    </w:pPr>
    <w:rPr>
      <w:rFonts w:ascii="Arial" w:hAnsi="Arial" w:cs="Arial"/>
      <w:spacing w:val="40"/>
      <w:sz w:val="28"/>
      <w:szCs w:val="28"/>
    </w:rPr>
  </w:style>
  <w:style w:type="character" w:customStyle="1" w:styleId="Formatvorlage1Char">
    <w:name w:val="Formatvorlage1 Char"/>
    <w:rPr>
      <w:rFonts w:ascii="Arial" w:hAnsi="Arial" w:cs="Arial"/>
      <w:spacing w:val="40"/>
      <w:sz w:val="28"/>
      <w:szCs w:val="28"/>
      <w:lang w:val="de-DE" w:eastAsia="de-DE" w:bidi="ar-SA"/>
    </w:r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rsid w:val="00E54CEA"/>
    <w:pPr>
      <w:tabs>
        <w:tab w:val="left" w:pos="2268"/>
      </w:tabs>
      <w:ind w:right="567"/>
    </w:pPr>
    <w:rPr>
      <w:rFonts w:ascii="Arial" w:hAnsi="Arial"/>
      <w:sz w:val="22"/>
      <w:szCs w:val="20"/>
    </w:rPr>
  </w:style>
  <w:style w:type="character" w:customStyle="1" w:styleId="berschrift5Zchn">
    <w:name w:val="Überschrift 5 Zchn"/>
    <w:link w:val="berschrift5"/>
    <w:rsid w:val="00315B96"/>
    <w:rPr>
      <w:b/>
      <w:bCs/>
      <w:i/>
      <w:iCs/>
      <w:sz w:val="26"/>
      <w:szCs w:val="26"/>
    </w:rPr>
  </w:style>
  <w:style w:type="character" w:customStyle="1" w:styleId="positiv08">
    <w:name w:val="positiv08"/>
    <w:basedOn w:val="Absatz-Standardschriftart"/>
    <w:rsid w:val="00315B96"/>
  </w:style>
  <w:style w:type="character" w:styleId="Fett">
    <w:name w:val="Strong"/>
    <w:basedOn w:val="Absatz-Standardschriftart"/>
    <w:uiPriority w:val="22"/>
    <w:qFormat/>
    <w:rsid w:val="001B2E0D"/>
    <w:rPr>
      <w:b/>
      <w:bCs/>
    </w:rPr>
  </w:style>
  <w:style w:type="paragraph" w:customStyle="1" w:styleId="bodytext">
    <w:name w:val="bodytext"/>
    <w:basedOn w:val="Standard"/>
    <w:rsid w:val="001B2E0D"/>
    <w:pPr>
      <w:spacing w:before="100" w:beforeAutospacing="1" w:after="100" w:afterAutospacing="1"/>
    </w:pPr>
  </w:style>
  <w:style w:type="table" w:styleId="Tabellenraster">
    <w:name w:val="Table Grid"/>
    <w:basedOn w:val="NormaleTabelle"/>
    <w:uiPriority w:val="59"/>
    <w:rsid w:val="004034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bsatz-Standardschriftart"/>
    <w:rsid w:val="006B5AF4"/>
  </w:style>
  <w:style w:type="paragraph" w:styleId="Listenabsatz">
    <w:name w:val="List Paragraph"/>
    <w:basedOn w:val="Standard"/>
    <w:uiPriority w:val="34"/>
    <w:qFormat/>
    <w:rsid w:val="00CD7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augustin\GDCh%20JungChemikerForum%20Regionale%20JCFs\Briefkopf_aa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1E90C-A7B2-4317-94E5-D32CBE28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Briefkopf_aa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Links>
    <vt:vector size="6" baseType="variant">
      <vt:variant>
        <vt:i4>8192022</vt:i4>
      </vt:variant>
      <vt:variant>
        <vt:i4>0</vt:i4>
      </vt:variant>
      <vt:variant>
        <vt:i4>0</vt:i4>
      </vt:variant>
      <vt:variant>
        <vt:i4>5</vt:i4>
      </vt:variant>
      <vt:variant>
        <vt:lpwstr>mailto:christian.stutz@chemie.hu-berlin.de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aaugustin</dc:creator>
  <cp:lastModifiedBy>André Augustin</cp:lastModifiedBy>
  <cp:revision>13</cp:revision>
  <cp:lastPrinted>2017-05-18T11:29:00Z</cp:lastPrinted>
  <dcterms:created xsi:type="dcterms:W3CDTF">2017-05-18T11:48:00Z</dcterms:created>
  <dcterms:modified xsi:type="dcterms:W3CDTF">2017-07-31T20:37:00Z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-1358760293</vt:i4>
  </property>
  <property fmtid="{D5CDD505-2E9C-101B-9397-08002B2CF9AE}" pid="3" name="_EmailSubject">
    <vt:lpwstr>Einladung FJS 2005</vt:lpwstr>
  </property>
  <property fmtid="{D5CDD505-2E9C-101B-9397-08002B2CF9AE}" pid="4" name="_AuthorEmail">
    <vt:lpwstr>stpicker@uni-muenster.de</vt:lpwstr>
  </property>
  <property fmtid="{D5CDD505-2E9C-101B-9397-08002B2CF9AE}" pid="5" name="_AuthorEmailDisplayName">
    <vt:lpwstr>Stefan Picker</vt:lpwstr>
  </property>
  <property fmtid="{D5CDD505-2E9C-101B-9397-08002B2CF9AE}" pid="6" name="_PreviousAdHocReviewCycleID">
    <vt:i4>-777909446</vt:i4>
  </property>
  <property fmtid="{D5CDD505-2E9C-101B-9397-08002B2CF9AE}" pid="7" name="_ReviewingToolsShownOnce">
    <vt:lpwstr/>
  </property>
</Properties>
</file>