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1800"/>
        <w:gridCol w:w="720"/>
        <w:gridCol w:w="2392"/>
      </w:tblGrid>
      <w:tr w:rsidR="00372C28" w14:paraId="5CB0A8A7" w14:textId="77777777" w:rsidTr="008E79D8">
        <w:trPr>
          <w:trHeight w:hRule="exact" w:val="1588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6" w14:textId="77777777" w:rsidR="00372C28" w:rsidRDefault="00372C28" w:rsidP="008E79D8">
            <w:pPr>
              <w:tabs>
                <w:tab w:val="left" w:pos="4254"/>
                <w:tab w:val="left" w:pos="5580"/>
              </w:tabs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CB0A904" wp14:editId="5CB0A905">
                  <wp:extent cx="2971800" cy="826770"/>
                  <wp:effectExtent l="0" t="0" r="0" b="0"/>
                  <wp:docPr id="1" name="Bild 1" descr="GDCh_Logo_25mm_RGB-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DCh_Logo_25mm_RGB-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C28" w:rsidRPr="00EB41AB" w14:paraId="5CB0A8A9" w14:textId="77777777" w:rsidTr="008E79D8">
        <w:trPr>
          <w:trHeight w:hRule="exact" w:val="567"/>
        </w:trPr>
        <w:tc>
          <w:tcPr>
            <w:tcW w:w="9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8" w14:textId="77777777" w:rsidR="00372C28" w:rsidRPr="00EB41AB" w:rsidRDefault="00372C28" w:rsidP="008E79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1AB">
              <w:rPr>
                <w:rFonts w:asciiTheme="minorHAnsi" w:hAnsiTheme="minorHAnsi"/>
                <w:sz w:val="20"/>
                <w:szCs w:val="20"/>
              </w:rPr>
              <w:t>JungChemikerForum – Der Bundesvorstand</w:t>
            </w:r>
          </w:p>
        </w:tc>
      </w:tr>
      <w:tr w:rsidR="00372C28" w:rsidRPr="00EB41AB" w14:paraId="5CB0A8AF" w14:textId="77777777" w:rsidTr="008E79D8"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A" w14:textId="5BE15A48" w:rsidR="00372C28" w:rsidRPr="00EB41AB" w:rsidRDefault="00DA1DA7" w:rsidP="00DD66EC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  <w:r>
              <w:rPr>
                <w:rFonts w:asciiTheme="minorHAnsi" w:hAnsiTheme="minorHAnsi"/>
                <w:sz w:val="14"/>
                <w:szCs w:val="14"/>
                <w:u w:val="single"/>
              </w:rPr>
              <w:t xml:space="preserve">Lorin Steinhäuser, </w:t>
            </w:r>
            <w:r>
              <w:rPr>
                <w:rFonts w:asciiTheme="minorHAnsi" w:hAnsiTheme="minorHAnsi"/>
                <w:sz w:val="14"/>
                <w:szCs w:val="14"/>
                <w:u w:val="single"/>
              </w:rPr>
              <w:t>BAM</w:t>
            </w:r>
            <w:r>
              <w:rPr>
                <w:rFonts w:asciiTheme="minorHAnsi" w:hAnsiTheme="minorHAnsi"/>
                <w:sz w:val="14"/>
                <w:szCs w:val="14"/>
                <w:u w:val="single"/>
              </w:rPr>
              <w:t xml:space="preserve"> – Fachbereich 1.8 Umweltanalytik, Richard-</w:t>
            </w:r>
            <w:proofErr w:type="spellStart"/>
            <w:r>
              <w:rPr>
                <w:rFonts w:asciiTheme="minorHAnsi" w:hAnsiTheme="minorHAnsi"/>
                <w:sz w:val="14"/>
                <w:szCs w:val="14"/>
                <w:u w:val="single"/>
              </w:rPr>
              <w:t>Willstätter</w:t>
            </w:r>
            <w:proofErr w:type="spellEnd"/>
            <w:r>
              <w:rPr>
                <w:rFonts w:asciiTheme="minorHAnsi" w:hAnsiTheme="minorHAnsi"/>
                <w:sz w:val="14"/>
                <w:szCs w:val="14"/>
                <w:u w:val="single"/>
              </w:rPr>
              <w:t>-Str. 11, D-12489 Berlin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B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b/>
                <w:noProof/>
                <w:sz w:val="14"/>
                <w:szCs w:val="14"/>
                <w:lang w:val="en-IE" w:eastAsia="en-IE"/>
              </w:rPr>
              <w:drawing>
                <wp:inline distT="0" distB="0" distL="0" distR="0" wp14:anchorId="5CB0A906" wp14:editId="5CB0A907">
                  <wp:extent cx="339725" cy="281305"/>
                  <wp:effectExtent l="0" t="0" r="3175" b="4445"/>
                  <wp:docPr id="2" name="Bild 2" descr="jcf-gruen-corel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cf-gruen-corel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AC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sz w:val="14"/>
                <w:szCs w:val="14"/>
              </w:rPr>
              <w:t xml:space="preserve">Gesellschaft Deutscher Chemiker e.V. </w:t>
            </w:r>
          </w:p>
          <w:p w14:paraId="5CB0A8AD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EB41AB">
              <w:rPr>
                <w:rFonts w:asciiTheme="minorHAnsi" w:hAnsiTheme="minorHAnsi"/>
                <w:sz w:val="14"/>
                <w:szCs w:val="14"/>
              </w:rPr>
              <w:t>JungChemikerForum</w:t>
            </w:r>
          </w:p>
          <w:p w14:paraId="5CB0A8AE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372C28" w:rsidRPr="00EB41AB" w14:paraId="5CB0A8BF" w14:textId="77777777" w:rsidTr="008E79D8">
        <w:trPr>
          <w:cantSplit/>
          <w:trHeight w:val="16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2E70B9" w14:textId="77777777" w:rsidR="00DA1DA7" w:rsidRDefault="00DA1DA7" w:rsidP="00DA1DA7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Lorin Steinhäuser</w:t>
            </w:r>
          </w:p>
          <w:p w14:paraId="5CB0A8B1" w14:textId="77777777" w:rsidR="00372C28" w:rsidRPr="00502F4D" w:rsidRDefault="00372C28" w:rsidP="00372C28">
            <w:pPr>
              <w:pStyle w:val="NurText"/>
              <w:tabs>
                <w:tab w:val="left" w:pos="709"/>
                <w:tab w:val="left" w:pos="8080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14:paraId="5CB0A8B2" w14:textId="6C698DC5" w:rsidR="00372C28" w:rsidRPr="00502F4D" w:rsidRDefault="00DD66EC" w:rsidP="00372C2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werbemittel</w:t>
            </w:r>
            <w:r w:rsidR="00372C28" w:rsidRPr="00502F4D">
              <w:rPr>
                <w:rFonts w:asciiTheme="minorHAnsi" w:hAnsiTheme="minorHAnsi"/>
                <w:sz w:val="20"/>
                <w:szCs w:val="20"/>
              </w:rPr>
              <w:t>@jungchemikerforum.de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B0A8B3" w14:textId="77777777" w:rsidR="00372C28" w:rsidRPr="00502F4D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14:paraId="2874E826" w14:textId="77777777" w:rsidR="00DA1DA7" w:rsidRDefault="00DA1DA7" w:rsidP="00DA1DA7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br/>
            </w:r>
            <w:r>
              <w:rPr>
                <w:rFonts w:asciiTheme="minorHAnsi" w:hAnsiTheme="minorHAnsi"/>
                <w:b/>
                <w:sz w:val="14"/>
                <w:szCs w:val="14"/>
              </w:rPr>
              <w:t>Lorin Steinhäuser, M.Sc.</w:t>
            </w:r>
          </w:p>
          <w:p w14:paraId="27FAC196" w14:textId="77777777" w:rsidR="00DA1DA7" w:rsidRDefault="00DA1DA7" w:rsidP="00DA1DA7">
            <w:pPr>
              <w:jc w:val="both"/>
              <w:rPr>
                <w:szCs w:val="2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Bundesanstalt für Materialforschung und -prüfung</w:t>
            </w:r>
          </w:p>
          <w:p w14:paraId="59E171C8" w14:textId="77777777" w:rsidR="00DA1DA7" w:rsidRDefault="00DA1DA7" w:rsidP="00DA1DA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Fachbereich 1.8 Umweltanalytik</w:t>
            </w:r>
          </w:p>
          <w:p w14:paraId="38D6DAC7" w14:textId="77777777" w:rsidR="00DA1DA7" w:rsidRDefault="00DA1DA7" w:rsidP="00DA1DA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Richard-</w:t>
            </w:r>
            <w:proofErr w:type="spellStart"/>
            <w:r>
              <w:rPr>
                <w:rFonts w:asciiTheme="minorHAnsi" w:hAnsiTheme="minorHAnsi"/>
                <w:sz w:val="14"/>
                <w:szCs w:val="14"/>
              </w:rPr>
              <w:t>Willstätter</w:t>
            </w:r>
            <w:proofErr w:type="spellEnd"/>
            <w:r>
              <w:rPr>
                <w:rFonts w:asciiTheme="minorHAnsi" w:hAnsiTheme="minorHAnsi"/>
                <w:sz w:val="14"/>
                <w:szCs w:val="14"/>
              </w:rPr>
              <w:t>-Str. 11</w:t>
            </w:r>
          </w:p>
          <w:p w14:paraId="2593C4F5" w14:textId="77777777" w:rsidR="00DA1DA7" w:rsidRDefault="00DA1DA7" w:rsidP="00DA1DA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D-12489 Berlin</w:t>
            </w:r>
          </w:p>
          <w:p w14:paraId="30F7BB7A" w14:textId="77777777" w:rsidR="00DA1DA7" w:rsidRDefault="00DA1DA7" w:rsidP="00DA1DA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14:paraId="2AE0144F" w14:textId="77777777" w:rsidR="00DA1DA7" w:rsidRDefault="00DA1DA7" w:rsidP="00DA1DA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Mobil: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+49 (0) 1523 20 56 155</w:t>
            </w:r>
          </w:p>
          <w:p w14:paraId="7177DE22" w14:textId="77777777" w:rsidR="00DA1DA7" w:rsidRDefault="00DA1DA7" w:rsidP="00DA1DA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E-Mail: 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werbemittel@jungchemikerforum.de</w:t>
            </w:r>
          </w:p>
          <w:p w14:paraId="1E91AA7A" w14:textId="77777777" w:rsidR="00DA1DA7" w:rsidRDefault="00DA1DA7" w:rsidP="00DA1DA7">
            <w:pPr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Internet: </w:t>
            </w:r>
            <w:r>
              <w:rPr>
                <w:rFonts w:asciiTheme="minorHAnsi" w:hAnsiTheme="minorHAnsi"/>
                <w:sz w:val="14"/>
                <w:szCs w:val="14"/>
              </w:rPr>
              <w:tab/>
              <w:t>www.jungchemikerforum.de</w:t>
            </w:r>
          </w:p>
          <w:p w14:paraId="5CB0A8BE" w14:textId="349CA9DE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  <w:tr w:rsidR="00372C28" w:rsidRPr="00EB41AB" w14:paraId="5CB0A8C2" w14:textId="77777777" w:rsidTr="008E79D8">
        <w:trPr>
          <w:cantSplit/>
          <w:trHeight w:hRule="exact" w:val="204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0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  <w:tc>
          <w:tcPr>
            <w:tcW w:w="3112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1" w14:textId="77777777" w:rsidR="00372C28" w:rsidRPr="00EB41AB" w:rsidRDefault="00372C28" w:rsidP="008E79D8">
            <w:pPr>
              <w:jc w:val="both"/>
              <w:rPr>
                <w:rFonts w:asciiTheme="minorHAnsi" w:hAnsiTheme="minorHAnsi"/>
                <w:b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-4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</w:tblGrid>
      <w:tr w:rsidR="00372C28" w:rsidRPr="00EB41AB" w14:paraId="5CB0A8C4" w14:textId="77777777" w:rsidTr="00372C28">
        <w:trPr>
          <w:cantSplit/>
          <w:trHeight w:hRule="exact" w:val="204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CB0A8C3" w14:textId="77777777" w:rsidR="00372C28" w:rsidRPr="00EB41AB" w:rsidRDefault="00372C28" w:rsidP="00372C28">
            <w:pPr>
              <w:tabs>
                <w:tab w:val="left" w:pos="709"/>
                <w:tab w:val="left" w:pos="8080"/>
              </w:tabs>
              <w:jc w:val="both"/>
              <w:rPr>
                <w:rFonts w:asciiTheme="minorHAnsi" w:hAnsiTheme="minorHAnsi"/>
                <w:sz w:val="14"/>
                <w:szCs w:val="14"/>
                <w:u w:val="single"/>
              </w:rPr>
            </w:pPr>
          </w:p>
        </w:tc>
      </w:tr>
    </w:tbl>
    <w:p w14:paraId="5CB0A8C5" w14:textId="77777777" w:rsidR="00653A25" w:rsidRPr="00EB41AB" w:rsidRDefault="00653A25" w:rsidP="00CB1D0D">
      <w:pPr>
        <w:tabs>
          <w:tab w:val="left" w:pos="709"/>
          <w:tab w:val="left" w:pos="1050"/>
          <w:tab w:val="left" w:pos="8080"/>
        </w:tabs>
        <w:spacing w:line="360" w:lineRule="auto"/>
        <w:jc w:val="right"/>
        <w:rPr>
          <w:rFonts w:asciiTheme="minorHAnsi" w:hAnsiTheme="minorHAnsi"/>
        </w:rPr>
      </w:pPr>
    </w:p>
    <w:p w14:paraId="5CB0A8C6" w14:textId="77777777" w:rsidR="00716142" w:rsidRPr="00EB41AB" w:rsidRDefault="0072168A" w:rsidP="00716142">
      <w:pPr>
        <w:pStyle w:val="berschrift4"/>
        <w:rPr>
          <w:rFonts w:asciiTheme="minorHAnsi" w:hAnsiTheme="minorHAnsi"/>
        </w:rPr>
      </w:pPr>
      <w:r w:rsidRPr="00EB41AB">
        <w:rPr>
          <w:rFonts w:asciiTheme="minorHAnsi" w:hAnsiTheme="minorHAnsi"/>
          <w:sz w:val="24"/>
        </w:rPr>
        <w:t>Bestellformular für JCF-Werbemittel</w:t>
      </w:r>
      <w:r w:rsidR="00716142" w:rsidRPr="00EB41AB">
        <w:rPr>
          <w:rFonts w:asciiTheme="minorHAnsi" w:hAnsiTheme="minorHAnsi"/>
          <w:sz w:val="24"/>
        </w:rPr>
        <w:t xml:space="preserve"> </w:t>
      </w:r>
      <w:r w:rsidR="00716142" w:rsidRPr="00EB41AB">
        <w:rPr>
          <w:rFonts w:asciiTheme="minorHAnsi" w:hAnsiTheme="minorHAnsi"/>
          <w:sz w:val="24"/>
        </w:rPr>
        <w:tab/>
      </w:r>
      <w:r w:rsidR="00716142" w:rsidRPr="00EB41AB">
        <w:rPr>
          <w:rFonts w:asciiTheme="minorHAnsi" w:hAnsiTheme="minorHAnsi"/>
          <w:sz w:val="24"/>
        </w:rPr>
        <w:tab/>
      </w:r>
      <w:r w:rsidR="00716142" w:rsidRPr="00EB41AB">
        <w:rPr>
          <w:rFonts w:asciiTheme="minorHAnsi" w:hAnsiTheme="minorHAnsi"/>
          <w:sz w:val="24"/>
        </w:rPr>
        <w:tab/>
      </w:r>
      <w:r w:rsidR="00716142" w:rsidRPr="00EB41AB">
        <w:rPr>
          <w:rFonts w:asciiTheme="minorHAnsi" w:hAnsiTheme="minorHAnsi"/>
          <w:sz w:val="24"/>
        </w:rPr>
        <w:tab/>
      </w:r>
      <w:r w:rsidR="00716142" w:rsidRPr="00EB41AB">
        <w:rPr>
          <w:rFonts w:asciiTheme="minorHAnsi" w:hAnsiTheme="minorHAnsi"/>
          <w:sz w:val="24"/>
        </w:rPr>
        <w:tab/>
      </w:r>
      <w:r w:rsidR="00716142" w:rsidRPr="00EB41AB">
        <w:rPr>
          <w:rFonts w:asciiTheme="minorHAnsi" w:hAnsiTheme="minorHAnsi"/>
          <w:b w:val="0"/>
        </w:rPr>
        <w:t>Datum:</w:t>
      </w:r>
      <w:r w:rsidR="00716142" w:rsidRPr="00EB41AB">
        <w:rPr>
          <w:rFonts w:asciiTheme="minorHAnsi" w:hAnsiTheme="minorHAnsi"/>
        </w:rPr>
        <w:t xml:space="preserve"> </w:t>
      </w:r>
      <w:r w:rsidR="00716142" w:rsidRPr="00EB41AB">
        <w:rPr>
          <w:rFonts w:asciiTheme="minorHAnsi" w:hAnsiTheme="minorHAnsi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716142" w:rsidRPr="00EB41AB">
        <w:rPr>
          <w:rFonts w:asciiTheme="minorHAnsi" w:hAnsiTheme="minorHAnsi"/>
        </w:rPr>
        <w:instrText xml:space="preserve"> FORMTEXT </w:instrText>
      </w:r>
      <w:r w:rsidR="00716142" w:rsidRPr="00EB41AB">
        <w:rPr>
          <w:rFonts w:asciiTheme="minorHAnsi" w:hAnsiTheme="minorHAnsi"/>
        </w:rPr>
      </w:r>
      <w:r w:rsidR="00716142" w:rsidRPr="00EB41AB">
        <w:rPr>
          <w:rFonts w:asciiTheme="minorHAnsi" w:hAnsiTheme="minorHAnsi"/>
        </w:rPr>
        <w:fldChar w:fldCharType="separate"/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EB41AB" w:rsidRPr="00EB41AB">
        <w:rPr>
          <w:rFonts w:asciiTheme="minorHAnsi" w:hAnsiTheme="minorHAnsi"/>
        </w:rPr>
        <w:t> </w:t>
      </w:r>
      <w:r w:rsidR="00716142" w:rsidRPr="00EB41AB">
        <w:rPr>
          <w:rFonts w:asciiTheme="minorHAnsi" w:hAnsiTheme="minorHAnsi"/>
        </w:rPr>
        <w:fldChar w:fldCharType="end"/>
      </w:r>
      <w:bookmarkStart w:id="0" w:name="_GoBack"/>
      <w:bookmarkEnd w:id="0"/>
    </w:p>
    <w:p w14:paraId="5CB0A8C7" w14:textId="77777777" w:rsidR="0072168A" w:rsidRPr="00EB41AB" w:rsidRDefault="0072168A" w:rsidP="0072168A">
      <w:pPr>
        <w:pStyle w:val="berschrift4"/>
        <w:tabs>
          <w:tab w:val="left" w:pos="709"/>
          <w:tab w:val="left" w:pos="8080"/>
        </w:tabs>
        <w:rPr>
          <w:rFonts w:asciiTheme="minorHAnsi" w:hAnsiTheme="minorHAnsi"/>
          <w:sz w:val="24"/>
        </w:rPr>
      </w:pPr>
    </w:p>
    <w:p w14:paraId="5CB0A8C8" w14:textId="77777777" w:rsidR="0072168A" w:rsidRPr="00EB41AB" w:rsidRDefault="0072168A" w:rsidP="0072168A">
      <w:pPr>
        <w:tabs>
          <w:tab w:val="left" w:pos="709"/>
          <w:tab w:val="left" w:pos="2268"/>
          <w:tab w:val="left" w:pos="8080"/>
        </w:tabs>
        <w:rPr>
          <w:rFonts w:asciiTheme="minorHAnsi" w:hAnsiTheme="minorHAnsi"/>
        </w:rPr>
      </w:pPr>
    </w:p>
    <w:p w14:paraId="5CB0A8C9" w14:textId="77777777" w:rsidR="0072168A" w:rsidRPr="00EB41AB" w:rsidRDefault="0072168A" w:rsidP="00CB1D0D">
      <w:pPr>
        <w:tabs>
          <w:tab w:val="left" w:pos="709"/>
          <w:tab w:val="left" w:pos="2268"/>
          <w:tab w:val="left" w:pos="8080"/>
        </w:tabs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Hiermit bestelle ich, </w:t>
      </w:r>
      <w:r w:rsidR="00502F4D" w:rsidRPr="00502F4D">
        <w:fldChar w:fldCharType="begin">
          <w:ffData>
            <w:name w:val="Name"/>
            <w:enabled/>
            <w:calcOnExit w:val="0"/>
            <w:statusText w:type="text" w:val="Vorname, Name"/>
            <w:textInput/>
          </w:ffData>
        </w:fldChar>
      </w:r>
      <w:bookmarkStart w:id="1" w:name="Name"/>
      <w:r w:rsidR="00502F4D" w:rsidRPr="00502F4D">
        <w:instrText xml:space="preserve"> FORMTEXT </w:instrText>
      </w:r>
      <w:r w:rsidR="00502F4D" w:rsidRPr="00502F4D">
        <w:fldChar w:fldCharType="separate"/>
      </w:r>
      <w:r w:rsidR="00F827C8">
        <w:t> </w:t>
      </w:r>
      <w:r w:rsidR="00F827C8">
        <w:t> </w:t>
      </w:r>
      <w:r w:rsidR="00F827C8">
        <w:t> </w:t>
      </w:r>
      <w:r w:rsidR="00F827C8">
        <w:t> </w:t>
      </w:r>
      <w:r w:rsidR="00F827C8">
        <w:t> </w:t>
      </w:r>
      <w:r w:rsidR="00502F4D" w:rsidRPr="00502F4D">
        <w:fldChar w:fldCharType="end"/>
      </w:r>
      <w:bookmarkEnd w:id="1"/>
      <w:r w:rsidR="00CA576F" w:rsidRPr="00EB41AB">
        <w:rPr>
          <w:rFonts w:asciiTheme="minorHAnsi" w:hAnsiTheme="minorHAnsi"/>
        </w:rPr>
        <w:t xml:space="preserve"> </w:t>
      </w:r>
      <w:r w:rsidRPr="00EB41AB">
        <w:rPr>
          <w:rFonts w:asciiTheme="minorHAnsi" w:hAnsiTheme="minorHAnsi"/>
        </w:rPr>
        <w:t xml:space="preserve">für das </w:t>
      </w:r>
    </w:p>
    <w:p w14:paraId="5CB0A8CA" w14:textId="77777777" w:rsidR="0072168A" w:rsidRPr="00EB41AB" w:rsidRDefault="0072168A" w:rsidP="00CB1D0D">
      <w:pPr>
        <w:tabs>
          <w:tab w:val="left" w:pos="709"/>
          <w:tab w:val="left" w:pos="2268"/>
          <w:tab w:val="left" w:pos="8080"/>
        </w:tabs>
        <w:spacing w:line="48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JCF </w:t>
      </w:r>
      <w:r w:rsidR="00502F4D">
        <w:rPr>
          <w:rFonts w:asciiTheme="minorHAnsi" w:hAnsiTheme="minorHAnsi"/>
        </w:rPr>
        <w:fldChar w:fldCharType="begin">
          <w:ffData>
            <w:name w:val="JCF"/>
            <w:enabled/>
            <w:calcOnExit w:val="0"/>
            <w:textInput/>
          </w:ffData>
        </w:fldChar>
      </w:r>
      <w:bookmarkStart w:id="2" w:name="JCF"/>
      <w:r w:rsidR="00502F4D">
        <w:rPr>
          <w:rFonts w:asciiTheme="minorHAnsi" w:hAnsiTheme="minorHAnsi"/>
        </w:rPr>
        <w:instrText xml:space="preserve"> FORMTEXT </w:instrText>
      </w:r>
      <w:r w:rsidR="00502F4D">
        <w:rPr>
          <w:rFonts w:asciiTheme="minorHAnsi" w:hAnsiTheme="minorHAnsi"/>
        </w:rPr>
      </w:r>
      <w:r w:rsidR="00502F4D">
        <w:rPr>
          <w:rFonts w:asciiTheme="minorHAnsi" w:hAnsiTheme="minorHAnsi"/>
        </w:rPr>
        <w:fldChar w:fldCharType="separate"/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  <w:noProof/>
        </w:rPr>
        <w:t> </w:t>
      </w:r>
      <w:r w:rsidR="00502F4D">
        <w:rPr>
          <w:rFonts w:asciiTheme="minorHAnsi" w:hAnsiTheme="minorHAnsi"/>
        </w:rPr>
        <w:fldChar w:fldCharType="end"/>
      </w:r>
      <w:bookmarkEnd w:id="2"/>
      <w:r w:rsidRPr="00EB41AB">
        <w:rPr>
          <w:rFonts w:asciiTheme="minorHAnsi" w:hAnsiTheme="minorHAnsi"/>
        </w:rPr>
        <w:t xml:space="preserve"> folgende JCF-We</w:t>
      </w:r>
      <w:r w:rsidR="003A611B">
        <w:rPr>
          <w:rFonts w:asciiTheme="minorHAnsi" w:hAnsiTheme="minorHAnsi"/>
        </w:rPr>
        <w:t>rbeartikel (Es können nur ganze Einheiten bestellt werden</w:t>
      </w:r>
      <w:r w:rsidRPr="00EB41AB">
        <w:rPr>
          <w:rFonts w:asciiTheme="minorHAnsi" w:hAnsiTheme="minorHAnsi"/>
        </w:rPr>
        <w:t>):</w:t>
      </w:r>
    </w:p>
    <w:p w14:paraId="5CB0A8CB" w14:textId="77777777" w:rsidR="00770382" w:rsidRPr="00EB41AB" w:rsidRDefault="00770382" w:rsidP="00CB1D0D">
      <w:pPr>
        <w:tabs>
          <w:tab w:val="left" w:pos="709"/>
          <w:tab w:val="left" w:pos="2268"/>
          <w:tab w:val="left" w:pos="8080"/>
        </w:tabs>
        <w:spacing w:line="480" w:lineRule="auto"/>
        <w:rPr>
          <w:rFonts w:asciiTheme="minorHAnsi" w:hAnsiTheme="minorHAnsi"/>
        </w:rPr>
      </w:pPr>
    </w:p>
    <w:p w14:paraId="5CB0A8CD" w14:textId="4D0E2751" w:rsidR="0072168A" w:rsidRPr="00E70749" w:rsidRDefault="00CA576F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E70749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E70749">
        <w:rPr>
          <w:rFonts w:asciiTheme="minorHAnsi" w:hAnsiTheme="minorHAnsi"/>
          <w:b/>
          <w:bCs/>
        </w:rPr>
        <w:instrText xml:space="preserve"> FORMTEXT </w:instrText>
      </w:r>
      <w:r w:rsidRPr="00E70749">
        <w:rPr>
          <w:rFonts w:asciiTheme="minorHAnsi" w:hAnsiTheme="minorHAnsi"/>
          <w:b/>
          <w:bCs/>
        </w:rPr>
      </w:r>
      <w:r w:rsidRPr="00E70749">
        <w:rPr>
          <w:rFonts w:asciiTheme="minorHAnsi" w:hAnsiTheme="minorHAnsi"/>
          <w:b/>
          <w:bCs/>
        </w:rPr>
        <w:fldChar w:fldCharType="separate"/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</w:rPr>
        <w:fldChar w:fldCharType="end"/>
      </w:r>
      <w:bookmarkEnd w:id="3"/>
      <w:r w:rsidR="0072168A" w:rsidRPr="00E70749">
        <w:rPr>
          <w:rFonts w:asciiTheme="minorHAnsi" w:hAnsiTheme="minorHAnsi"/>
          <w:b/>
          <w:bCs/>
        </w:rPr>
        <w:t xml:space="preserve"> </w:t>
      </w:r>
      <w:r w:rsidR="0072168A" w:rsidRPr="00E70749">
        <w:rPr>
          <w:rFonts w:asciiTheme="minorHAnsi" w:hAnsiTheme="minorHAnsi"/>
          <w:b/>
          <w:bCs/>
        </w:rPr>
        <w:tab/>
      </w:r>
      <w:r w:rsidR="00EB41AB" w:rsidRPr="00E70749">
        <w:rPr>
          <w:rFonts w:asciiTheme="minorHAnsi" w:hAnsiTheme="minorHAnsi"/>
        </w:rPr>
        <w:t>Einheit(en) JCF-Bleistifte</w:t>
      </w:r>
      <w:r w:rsidR="00E6059F" w:rsidRPr="00E70749">
        <w:rPr>
          <w:rFonts w:asciiTheme="minorHAnsi" w:hAnsiTheme="minorHAnsi"/>
        </w:rPr>
        <w:t xml:space="preserve"> (</w:t>
      </w:r>
      <w:r w:rsidR="00EB41AB" w:rsidRPr="00E70749">
        <w:rPr>
          <w:rFonts w:asciiTheme="minorHAnsi" w:hAnsiTheme="minorHAnsi"/>
        </w:rPr>
        <w:t>50</w:t>
      </w:r>
      <w:r w:rsidR="0072168A" w:rsidRPr="00E70749">
        <w:rPr>
          <w:rFonts w:asciiTheme="minorHAnsi" w:hAnsiTheme="minorHAnsi"/>
        </w:rPr>
        <w:t xml:space="preserve"> Stück</w:t>
      </w:r>
      <w:r w:rsidR="00E6059F" w:rsidRPr="00E70749">
        <w:rPr>
          <w:rFonts w:asciiTheme="minorHAnsi" w:hAnsiTheme="minorHAnsi"/>
        </w:rPr>
        <w:t xml:space="preserve">) </w:t>
      </w:r>
      <w:r w:rsidR="0072168A" w:rsidRPr="00E70749">
        <w:rPr>
          <w:rFonts w:asciiTheme="minorHAnsi" w:hAnsiTheme="minorHAnsi"/>
        </w:rPr>
        <w:t xml:space="preserve">zu je </w:t>
      </w:r>
      <w:r w:rsidR="00EB41AB" w:rsidRPr="00E70749">
        <w:rPr>
          <w:rFonts w:asciiTheme="minorHAnsi" w:hAnsiTheme="minorHAnsi"/>
        </w:rPr>
        <w:t>1</w:t>
      </w:r>
      <w:r w:rsidR="00E64875">
        <w:rPr>
          <w:rFonts w:asciiTheme="minorHAnsi" w:hAnsiTheme="minorHAnsi"/>
        </w:rPr>
        <w:t>6</w:t>
      </w:r>
      <w:r w:rsidR="00EB41AB" w:rsidRPr="00E70749">
        <w:rPr>
          <w:rFonts w:asciiTheme="minorHAnsi" w:hAnsiTheme="minorHAnsi"/>
        </w:rPr>
        <w:t>,</w:t>
      </w:r>
      <w:r w:rsidR="00E64875">
        <w:rPr>
          <w:rFonts w:asciiTheme="minorHAnsi" w:hAnsiTheme="minorHAnsi"/>
        </w:rPr>
        <w:t>5</w:t>
      </w:r>
      <w:r w:rsidR="00EB41AB" w:rsidRPr="00E70749">
        <w:rPr>
          <w:rFonts w:asciiTheme="minorHAnsi" w:hAnsiTheme="minorHAnsi"/>
        </w:rPr>
        <w:t>0</w:t>
      </w:r>
      <w:r w:rsidR="00015156" w:rsidRPr="00E70749">
        <w:rPr>
          <w:rFonts w:asciiTheme="minorHAnsi" w:hAnsiTheme="minorHAnsi"/>
        </w:rPr>
        <w:t xml:space="preserve"> </w:t>
      </w:r>
      <w:r w:rsidR="0072168A" w:rsidRPr="00E70749">
        <w:rPr>
          <w:rFonts w:asciiTheme="minorHAnsi" w:hAnsiTheme="minorHAnsi"/>
        </w:rPr>
        <w:t xml:space="preserve">€: </w:t>
      </w:r>
      <w:r w:rsidR="0072168A" w:rsidRPr="00E70749">
        <w:rPr>
          <w:rFonts w:asciiTheme="minorHAnsi" w:hAnsiTheme="minorHAnsi"/>
        </w:rPr>
        <w:tab/>
      </w:r>
      <w:r w:rsidRPr="00E70749">
        <w:rPr>
          <w:rFonts w:asciiTheme="minorHAnsi" w:hAnsiTheme="minorHAns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E70749">
        <w:rPr>
          <w:rFonts w:asciiTheme="minorHAnsi" w:hAnsiTheme="minorHAnsi"/>
          <w:b/>
          <w:bCs/>
        </w:rPr>
        <w:instrText xml:space="preserve"> FORMTEXT </w:instrText>
      </w:r>
      <w:r w:rsidRPr="00E70749">
        <w:rPr>
          <w:rFonts w:asciiTheme="minorHAnsi" w:hAnsiTheme="minorHAnsi"/>
          <w:b/>
          <w:bCs/>
        </w:rPr>
      </w:r>
      <w:r w:rsidRPr="00E70749">
        <w:rPr>
          <w:rFonts w:asciiTheme="minorHAnsi" w:hAnsiTheme="minorHAnsi"/>
          <w:b/>
          <w:bCs/>
        </w:rPr>
        <w:fldChar w:fldCharType="separate"/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  <w:noProof/>
        </w:rPr>
        <w:t> </w:t>
      </w:r>
      <w:r w:rsidRPr="00E70749">
        <w:rPr>
          <w:rFonts w:asciiTheme="minorHAnsi" w:hAnsiTheme="minorHAnsi"/>
          <w:b/>
          <w:bCs/>
        </w:rPr>
        <w:fldChar w:fldCharType="end"/>
      </w:r>
      <w:bookmarkEnd w:id="4"/>
      <w:r w:rsidR="0072168A" w:rsidRPr="00E70749">
        <w:rPr>
          <w:rFonts w:asciiTheme="minorHAnsi" w:hAnsiTheme="minorHAnsi"/>
          <w:b/>
          <w:bCs/>
        </w:rPr>
        <w:t>€</w:t>
      </w:r>
    </w:p>
    <w:p w14:paraId="5CB0A8CE" w14:textId="77777777" w:rsidR="00AA5DF8" w:rsidRPr="00EB41AB" w:rsidRDefault="00AA5DF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EB41AB">
        <w:rPr>
          <w:rFonts w:asciiTheme="minorHAnsi" w:hAnsiTheme="minorHAnsi"/>
          <w:b/>
          <w:bCs/>
        </w:rPr>
        <w:t xml:space="preserve"> </w:t>
      </w:r>
      <w:r w:rsidRPr="00EB41AB">
        <w:rPr>
          <w:rFonts w:asciiTheme="minorHAnsi" w:hAnsiTheme="minorHAnsi"/>
          <w:b/>
          <w:bCs/>
        </w:rPr>
        <w:tab/>
      </w:r>
      <w:r w:rsidR="00EB41AB">
        <w:rPr>
          <w:rFonts w:asciiTheme="minorHAnsi" w:hAnsiTheme="minorHAnsi"/>
        </w:rPr>
        <w:t>Einheit(en) JCF-Edding (1</w:t>
      </w:r>
      <w:r w:rsidRPr="00EB41AB">
        <w:rPr>
          <w:rFonts w:asciiTheme="minorHAnsi" w:hAnsiTheme="minorHAnsi"/>
        </w:rPr>
        <w:t xml:space="preserve">0 Stück) zu je </w:t>
      </w:r>
      <w:r w:rsidR="00EB41AB">
        <w:rPr>
          <w:rFonts w:asciiTheme="minorHAnsi" w:hAnsiTheme="minorHAnsi"/>
        </w:rPr>
        <w:t>12,4</w:t>
      </w:r>
      <w:r w:rsidRPr="00EB41AB">
        <w:rPr>
          <w:rFonts w:asciiTheme="minorHAnsi" w:hAnsiTheme="minorHAnsi"/>
        </w:rPr>
        <w:t xml:space="preserve">0 €: 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EB41AB">
        <w:rPr>
          <w:rFonts w:asciiTheme="minorHAnsi" w:hAnsiTheme="minorHAnsi"/>
          <w:b/>
          <w:bCs/>
        </w:rPr>
        <w:t>€</w:t>
      </w:r>
    </w:p>
    <w:p w14:paraId="5CB0A8D1" w14:textId="77777777" w:rsidR="00B22FBD" w:rsidRPr="00EB41AB" w:rsidRDefault="00CA576F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5"/>
      <w:r w:rsidR="00B22FBD" w:rsidRPr="00EB41AB">
        <w:rPr>
          <w:rFonts w:asciiTheme="minorHAnsi" w:hAnsiTheme="minorHAnsi"/>
          <w:b/>
          <w:bCs/>
        </w:rPr>
        <w:t xml:space="preserve"> </w:t>
      </w:r>
      <w:r w:rsidR="00B22FBD" w:rsidRPr="00EB41AB">
        <w:rPr>
          <w:rFonts w:asciiTheme="minorHAnsi" w:hAnsiTheme="minorHAnsi"/>
          <w:b/>
          <w:bCs/>
        </w:rPr>
        <w:tab/>
      </w:r>
      <w:r w:rsidR="00EB41AB">
        <w:rPr>
          <w:rFonts w:asciiTheme="minorHAnsi" w:hAnsiTheme="minorHAnsi"/>
        </w:rPr>
        <w:t>Einheit(en) JCF-PP-Taschen, schwarz</w:t>
      </w:r>
      <w:r w:rsidR="00B22FBD" w:rsidRPr="00EB41AB">
        <w:rPr>
          <w:rFonts w:asciiTheme="minorHAnsi" w:hAnsiTheme="minorHAnsi"/>
        </w:rPr>
        <w:t xml:space="preserve"> (1</w:t>
      </w:r>
      <w:r w:rsidR="00EB41AB">
        <w:rPr>
          <w:rFonts w:asciiTheme="minorHAnsi" w:hAnsiTheme="minorHAnsi"/>
        </w:rPr>
        <w:t>0</w:t>
      </w:r>
      <w:r w:rsidR="00B22FBD" w:rsidRPr="00EB41AB">
        <w:rPr>
          <w:rFonts w:asciiTheme="minorHAnsi" w:hAnsiTheme="minorHAnsi"/>
        </w:rPr>
        <w:t xml:space="preserve"> Stück) zu je</w:t>
      </w:r>
      <w:r w:rsidR="00234068" w:rsidRPr="00EB41AB">
        <w:rPr>
          <w:rFonts w:asciiTheme="minorHAnsi" w:hAnsiTheme="minorHAnsi"/>
        </w:rPr>
        <w:t xml:space="preserve"> </w:t>
      </w:r>
      <w:r w:rsidR="007E1B68" w:rsidRPr="00EB41AB">
        <w:rPr>
          <w:rFonts w:asciiTheme="minorHAnsi" w:hAnsiTheme="minorHAnsi"/>
        </w:rPr>
        <w:t>9</w:t>
      </w:r>
      <w:r w:rsidR="00EB41AB">
        <w:rPr>
          <w:rFonts w:asciiTheme="minorHAnsi" w:hAnsiTheme="minorHAnsi"/>
        </w:rPr>
        <w:t>,8</w:t>
      </w:r>
      <w:r w:rsidR="007E1B68" w:rsidRPr="00EB41AB">
        <w:rPr>
          <w:rFonts w:asciiTheme="minorHAnsi" w:hAnsiTheme="minorHAnsi"/>
        </w:rPr>
        <w:t>5</w:t>
      </w:r>
      <w:r w:rsidR="00B22FBD" w:rsidRPr="00EB41AB">
        <w:rPr>
          <w:rFonts w:asciiTheme="minorHAnsi" w:hAnsiTheme="minorHAnsi"/>
        </w:rPr>
        <w:t xml:space="preserve"> €: </w:t>
      </w:r>
      <w:r w:rsidR="00B22FBD"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6"/>
      <w:r w:rsidR="00B22FBD" w:rsidRPr="00EB41AB">
        <w:rPr>
          <w:rFonts w:asciiTheme="minorHAnsi" w:hAnsiTheme="minorHAnsi"/>
          <w:b/>
          <w:bCs/>
        </w:rPr>
        <w:t>€</w:t>
      </w:r>
    </w:p>
    <w:p w14:paraId="3CD6CF80" w14:textId="1D43433E" w:rsidR="002B46DA" w:rsidRPr="00EB41AB" w:rsidRDefault="002B46DA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EB41AB">
        <w:rPr>
          <w:rFonts w:asciiTheme="minorHAnsi" w:hAnsiTheme="minorHAnsi"/>
          <w:b/>
          <w:bCs/>
        </w:rPr>
        <w:t xml:space="preserve"> </w:t>
      </w:r>
      <w:r w:rsidRPr="00EB41AB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 xml:space="preserve">Einheit(en) JCF-Socken </w:t>
      </w:r>
      <w:r w:rsidRPr="00EB41AB">
        <w:rPr>
          <w:rFonts w:asciiTheme="minorHAnsi" w:hAnsiTheme="minorHAnsi"/>
        </w:rPr>
        <w:t xml:space="preserve"> (1 Stück) zu je </w:t>
      </w:r>
      <w:r>
        <w:rPr>
          <w:rFonts w:asciiTheme="minorHAnsi" w:hAnsiTheme="minorHAnsi"/>
        </w:rPr>
        <w:t>7,50</w:t>
      </w:r>
      <w:r w:rsidRPr="00EB41AB">
        <w:rPr>
          <w:rFonts w:asciiTheme="minorHAnsi" w:hAnsiTheme="minorHAnsi"/>
        </w:rPr>
        <w:t xml:space="preserve"> €: 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EB41AB">
        <w:rPr>
          <w:rFonts w:asciiTheme="minorHAnsi" w:hAnsiTheme="minorHAnsi"/>
          <w:b/>
          <w:bCs/>
        </w:rPr>
        <w:t>€</w:t>
      </w:r>
    </w:p>
    <w:p w14:paraId="5CB0A8D3" w14:textId="4D8A553F" w:rsidR="006516B9" w:rsidRPr="00EB41AB" w:rsidRDefault="00CA576F" w:rsidP="006516B9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7"/>
      <w:r w:rsidR="006516B9" w:rsidRPr="00EB41AB">
        <w:rPr>
          <w:rFonts w:asciiTheme="minorHAnsi" w:hAnsiTheme="minorHAnsi"/>
          <w:b/>
          <w:bCs/>
        </w:rPr>
        <w:t xml:space="preserve"> </w:t>
      </w:r>
      <w:r w:rsidR="006516B9" w:rsidRPr="00EB41AB">
        <w:rPr>
          <w:rFonts w:asciiTheme="minorHAnsi" w:hAnsiTheme="minorHAnsi"/>
          <w:b/>
          <w:bCs/>
        </w:rPr>
        <w:tab/>
      </w:r>
      <w:r w:rsidR="006516B9" w:rsidRPr="001F5F31">
        <w:rPr>
          <w:rFonts w:asciiTheme="minorHAnsi" w:hAnsiTheme="minorHAnsi"/>
        </w:rPr>
        <w:t>Einheit(en) JCF-</w:t>
      </w:r>
      <w:r w:rsidR="00EB41AB" w:rsidRPr="001F5F31">
        <w:rPr>
          <w:rFonts w:asciiTheme="minorHAnsi" w:hAnsiTheme="minorHAnsi"/>
        </w:rPr>
        <w:t>Ansteckpin</w:t>
      </w:r>
      <w:r w:rsidR="00B22FBD" w:rsidRPr="001F5F31">
        <w:rPr>
          <w:rFonts w:asciiTheme="minorHAnsi" w:hAnsiTheme="minorHAnsi"/>
        </w:rPr>
        <w:t xml:space="preserve"> (</w:t>
      </w:r>
      <w:r w:rsidR="002B46DA">
        <w:rPr>
          <w:rFonts w:asciiTheme="minorHAnsi" w:hAnsiTheme="minorHAnsi"/>
        </w:rPr>
        <w:t>1</w:t>
      </w:r>
      <w:r w:rsidR="00B22FBD" w:rsidRPr="001F5F31">
        <w:rPr>
          <w:rFonts w:asciiTheme="minorHAnsi" w:hAnsiTheme="minorHAnsi"/>
        </w:rPr>
        <w:t xml:space="preserve"> Stück) </w:t>
      </w:r>
      <w:r w:rsidR="006516B9" w:rsidRPr="001F5F31">
        <w:rPr>
          <w:rFonts w:asciiTheme="minorHAnsi" w:hAnsiTheme="minorHAnsi"/>
        </w:rPr>
        <w:t xml:space="preserve"> zu je</w:t>
      </w:r>
      <w:r w:rsidR="006B2440" w:rsidRPr="001F5F31">
        <w:rPr>
          <w:rFonts w:asciiTheme="minorHAnsi" w:hAnsiTheme="minorHAnsi"/>
        </w:rPr>
        <w:t xml:space="preserve"> </w:t>
      </w:r>
      <w:r w:rsidR="002B46DA">
        <w:rPr>
          <w:rFonts w:asciiTheme="minorHAnsi" w:hAnsiTheme="minorHAnsi"/>
        </w:rPr>
        <w:t>0,8</w:t>
      </w:r>
      <w:r w:rsidR="00EB41AB" w:rsidRPr="001F5F31">
        <w:rPr>
          <w:rFonts w:asciiTheme="minorHAnsi" w:hAnsiTheme="minorHAnsi"/>
        </w:rPr>
        <w:t>0</w:t>
      </w:r>
      <w:r w:rsidR="006516B9" w:rsidRPr="001F5F31">
        <w:rPr>
          <w:rFonts w:asciiTheme="minorHAnsi" w:hAnsiTheme="minorHAnsi"/>
        </w:rPr>
        <w:t xml:space="preserve"> €:</w:t>
      </w:r>
      <w:r w:rsidR="006516B9" w:rsidRPr="00EB41AB">
        <w:rPr>
          <w:rFonts w:asciiTheme="minorHAnsi" w:hAnsiTheme="minorHAnsi"/>
        </w:rPr>
        <w:t xml:space="preserve"> </w:t>
      </w:r>
      <w:r w:rsidR="006516B9"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8"/>
      <w:r w:rsidR="006516B9" w:rsidRPr="00EB41AB">
        <w:rPr>
          <w:rFonts w:asciiTheme="minorHAnsi" w:hAnsiTheme="minorHAnsi"/>
          <w:b/>
          <w:bCs/>
        </w:rPr>
        <w:t>€</w:t>
      </w:r>
    </w:p>
    <w:p w14:paraId="2E5F92BC" w14:textId="65B0BE01" w:rsidR="001F5F31" w:rsidRDefault="001F5F31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EB41AB">
        <w:rPr>
          <w:rFonts w:asciiTheme="minorHAnsi" w:hAnsiTheme="minorHAnsi"/>
          <w:b/>
          <w:bCs/>
        </w:rPr>
        <w:t xml:space="preserve"> </w:t>
      </w:r>
      <w:r w:rsidRPr="00EB41AB">
        <w:rPr>
          <w:rFonts w:asciiTheme="minorHAnsi" w:hAnsiTheme="minorHAnsi"/>
          <w:b/>
          <w:bCs/>
        </w:rPr>
        <w:tab/>
      </w:r>
      <w:r w:rsidRPr="001F5F31">
        <w:rPr>
          <w:rFonts w:asciiTheme="minorHAnsi" w:hAnsiTheme="minorHAnsi"/>
          <w:bCs/>
        </w:rPr>
        <w:t>Einheit(en) JCF-</w:t>
      </w:r>
      <w:r w:rsidRPr="001F5F31">
        <w:rPr>
          <w:rFonts w:asciiTheme="minorHAnsi" w:hAnsiTheme="minorHAnsi"/>
        </w:rPr>
        <w:t>Flaschenöffner</w:t>
      </w:r>
      <w:r>
        <w:rPr>
          <w:rFonts w:asciiTheme="minorHAnsi" w:hAnsiTheme="minorHAnsi"/>
        </w:rPr>
        <w:t xml:space="preserve"> (10 Stück) zu je </w:t>
      </w:r>
      <w:r w:rsidR="00634C05">
        <w:rPr>
          <w:rFonts w:asciiTheme="minorHAnsi" w:hAnsiTheme="minorHAnsi"/>
        </w:rPr>
        <w:t>9</w:t>
      </w:r>
      <w:r w:rsidR="00AE21D8">
        <w:rPr>
          <w:rFonts w:asciiTheme="minorHAnsi" w:hAnsiTheme="minorHAnsi"/>
        </w:rPr>
        <w:t>,</w:t>
      </w:r>
      <w:r w:rsidR="00634C05">
        <w:rPr>
          <w:rFonts w:asciiTheme="minorHAnsi" w:hAnsiTheme="minorHAnsi"/>
        </w:rPr>
        <w:t>00</w:t>
      </w:r>
      <w:r w:rsidRPr="00EB41AB">
        <w:rPr>
          <w:rFonts w:asciiTheme="minorHAnsi" w:hAnsiTheme="minorHAnsi"/>
        </w:rPr>
        <w:t> €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r w:rsidRPr="00EB41AB">
        <w:rPr>
          <w:rFonts w:asciiTheme="minorHAnsi" w:hAnsiTheme="minorHAnsi"/>
          <w:b/>
          <w:bCs/>
        </w:rPr>
        <w:t>€</w:t>
      </w:r>
    </w:p>
    <w:p w14:paraId="48761051" w14:textId="6291B9D5" w:rsidR="00F05178" w:rsidRPr="00EB41AB" w:rsidRDefault="00F0517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EB41AB">
        <w:rPr>
          <w:rFonts w:asciiTheme="minorHAnsi" w:hAnsiTheme="minorHAnsi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9"/>
      <w:r w:rsidRPr="00EB41AB">
        <w:rPr>
          <w:rFonts w:asciiTheme="minorHAnsi" w:hAnsiTheme="minorHAnsi"/>
          <w:b/>
          <w:bCs/>
        </w:rPr>
        <w:t xml:space="preserve"> </w:t>
      </w:r>
      <w:r w:rsidRPr="00EB41AB">
        <w:rPr>
          <w:rFonts w:asciiTheme="minorHAnsi" w:hAnsiTheme="minorHAnsi"/>
          <w:b/>
          <w:bCs/>
        </w:rPr>
        <w:tab/>
      </w:r>
      <w:r w:rsidRPr="00EB41AB">
        <w:rPr>
          <w:rFonts w:asciiTheme="minorHAnsi" w:hAnsiTheme="minorHAnsi"/>
        </w:rPr>
        <w:t>Einheit(en)</w:t>
      </w:r>
      <w:r>
        <w:rPr>
          <w:rFonts w:asciiTheme="minorHAnsi" w:hAnsiTheme="minorHAnsi"/>
        </w:rPr>
        <w:t xml:space="preserve"> JCF-Poloshirt (1 Stück) zu je </w:t>
      </w:r>
      <w:r w:rsidRPr="00EB41AB">
        <w:rPr>
          <w:rFonts w:asciiTheme="minorHAnsi" w:hAnsiTheme="minorHAnsi"/>
        </w:rPr>
        <w:t>13,90 €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  <w:b/>
          <w:bCs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0" w:name="Text22"/>
      <w:r w:rsidRPr="00EB41AB">
        <w:rPr>
          <w:rFonts w:asciiTheme="minorHAnsi" w:hAnsiTheme="minorHAnsi"/>
          <w:b/>
          <w:bCs/>
        </w:rPr>
        <w:instrText xml:space="preserve"> FORMTEXT </w:instrText>
      </w:r>
      <w:r w:rsidRPr="00EB41AB">
        <w:rPr>
          <w:rFonts w:asciiTheme="minorHAnsi" w:hAnsiTheme="minorHAnsi"/>
          <w:b/>
          <w:bCs/>
        </w:rPr>
      </w:r>
      <w:r w:rsidRPr="00EB41AB">
        <w:rPr>
          <w:rFonts w:asciiTheme="minorHAnsi" w:hAnsiTheme="minorHAnsi"/>
          <w:b/>
          <w:bCs/>
        </w:rPr>
        <w:fldChar w:fldCharType="separate"/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  <w:noProof/>
        </w:rPr>
        <w:t> </w:t>
      </w:r>
      <w:r w:rsidRPr="00EB41AB">
        <w:rPr>
          <w:rFonts w:asciiTheme="minorHAnsi" w:hAnsiTheme="minorHAnsi"/>
          <w:b/>
          <w:bCs/>
        </w:rPr>
        <w:fldChar w:fldCharType="end"/>
      </w:r>
      <w:bookmarkEnd w:id="10"/>
      <w:r w:rsidRPr="00EB41AB">
        <w:rPr>
          <w:rFonts w:asciiTheme="minorHAnsi" w:hAnsiTheme="minorHAnsi"/>
          <w:b/>
          <w:bCs/>
        </w:rPr>
        <w:t>€</w:t>
      </w:r>
    </w:p>
    <w:p w14:paraId="5CB0A8D5" w14:textId="77777777" w:rsidR="00142FC8" w:rsidRPr="00EB41AB" w:rsidRDefault="00142FC8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</w:rPr>
      </w:pPr>
      <w:r w:rsidRPr="00EB41AB">
        <w:rPr>
          <w:rFonts w:asciiTheme="minorHAnsi" w:hAnsiTheme="minorHAnsi"/>
          <w:b/>
          <w:bCs/>
        </w:rPr>
        <w:tab/>
        <w:t>Maßtabelle beachten!</w:t>
      </w:r>
    </w:p>
    <w:p w14:paraId="5CB0A8D6" w14:textId="77777777" w:rsidR="0072168A" w:rsidRPr="002B46DA" w:rsidRDefault="00304A0E" w:rsidP="00304A0E">
      <w:pPr>
        <w:tabs>
          <w:tab w:val="left" w:pos="709"/>
          <w:tab w:val="left" w:pos="1560"/>
          <w:tab w:val="left" w:pos="2410"/>
          <w:tab w:val="left" w:pos="8080"/>
        </w:tabs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b/>
          <w:bCs/>
          <w:sz w:val="20"/>
          <w:szCs w:val="20"/>
        </w:rPr>
      </w:pPr>
      <w:r w:rsidRPr="002B46DA">
        <w:rPr>
          <w:rFonts w:asciiTheme="minorHAnsi" w:hAnsiTheme="minorHAnsi"/>
          <w:sz w:val="20"/>
          <w:szCs w:val="20"/>
        </w:rPr>
        <w:t>Herren:</w:t>
      </w:r>
      <w:r w:rsidRPr="002B46DA">
        <w:rPr>
          <w:rFonts w:asciiTheme="minorHAnsi" w:hAnsiTheme="minorHAnsi"/>
          <w:sz w:val="20"/>
          <w:szCs w:val="20"/>
        </w:rPr>
        <w:tab/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CA576F" w:rsidRPr="002B46DA">
        <w:rPr>
          <w:rFonts w:asciiTheme="minorHAnsi" w:hAnsiTheme="minorHAnsi"/>
          <w:b/>
          <w:bCs/>
          <w:sz w:val="20"/>
          <w:szCs w:val="20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1"/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2168A" w:rsidRPr="002B46DA">
        <w:rPr>
          <w:rFonts w:asciiTheme="minorHAnsi" w:hAnsiTheme="minorHAnsi"/>
          <w:sz w:val="20"/>
          <w:szCs w:val="20"/>
        </w:rPr>
        <w:t xml:space="preserve">x </w:t>
      </w:r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S </w:t>
      </w:r>
      <w:r w:rsidR="00B22FBD" w:rsidRPr="002B46DA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CA576F" w:rsidRPr="002B46DA">
        <w:rPr>
          <w:rFonts w:asciiTheme="minorHAnsi" w:hAnsiTheme="minorHAnsi"/>
          <w:b/>
          <w:bCs/>
          <w:sz w:val="20"/>
          <w:szCs w:val="20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2"/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2168A" w:rsidRPr="002B46DA">
        <w:rPr>
          <w:rFonts w:asciiTheme="minorHAnsi" w:hAnsiTheme="minorHAnsi"/>
          <w:sz w:val="20"/>
          <w:szCs w:val="20"/>
        </w:rPr>
        <w:t xml:space="preserve">x </w:t>
      </w:r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M </w:t>
      </w:r>
      <w:r w:rsidR="00B22FBD" w:rsidRPr="002B46DA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CA576F" w:rsidRPr="002B46DA">
        <w:rPr>
          <w:rFonts w:asciiTheme="minorHAnsi" w:hAnsiTheme="minorHAnsi"/>
          <w:b/>
          <w:bCs/>
          <w:sz w:val="20"/>
          <w:szCs w:val="20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3"/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2168A" w:rsidRPr="002B46DA">
        <w:rPr>
          <w:rFonts w:asciiTheme="minorHAnsi" w:hAnsiTheme="minorHAnsi"/>
          <w:sz w:val="20"/>
          <w:szCs w:val="20"/>
        </w:rPr>
        <w:t xml:space="preserve">x </w:t>
      </w:r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L </w:t>
      </w:r>
      <w:r w:rsidR="00B22FBD" w:rsidRPr="002B46DA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CA576F" w:rsidRPr="002B46DA">
        <w:rPr>
          <w:rFonts w:asciiTheme="minorHAnsi" w:hAnsiTheme="minorHAnsi"/>
          <w:b/>
          <w:bCs/>
          <w:sz w:val="20"/>
          <w:szCs w:val="20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4"/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2168A" w:rsidRPr="002B46DA">
        <w:rPr>
          <w:rFonts w:asciiTheme="minorHAnsi" w:hAnsiTheme="minorHAnsi"/>
          <w:sz w:val="20"/>
          <w:szCs w:val="20"/>
        </w:rPr>
        <w:t xml:space="preserve">x </w:t>
      </w:r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XL </w:t>
      </w:r>
      <w:r w:rsidR="00B22FBD" w:rsidRPr="002B46DA">
        <w:rPr>
          <w:rFonts w:asciiTheme="minorHAnsi" w:hAnsiTheme="minorHAnsi"/>
          <w:b/>
          <w:bCs/>
          <w:sz w:val="20"/>
          <w:szCs w:val="20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CA576F" w:rsidRPr="002B46DA">
        <w:rPr>
          <w:rFonts w:asciiTheme="minorHAnsi" w:hAnsiTheme="minorHAnsi"/>
          <w:b/>
          <w:bCs/>
          <w:sz w:val="20"/>
          <w:szCs w:val="20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5"/>
      <w:r w:rsidR="0072168A" w:rsidRPr="002B46DA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72168A" w:rsidRPr="002B46DA">
        <w:rPr>
          <w:rFonts w:asciiTheme="minorHAnsi" w:hAnsiTheme="minorHAnsi"/>
          <w:sz w:val="20"/>
          <w:szCs w:val="20"/>
        </w:rPr>
        <w:t xml:space="preserve">x </w:t>
      </w:r>
      <w:r w:rsidR="0072168A" w:rsidRPr="002B46DA">
        <w:rPr>
          <w:rFonts w:asciiTheme="minorHAnsi" w:hAnsiTheme="minorHAnsi"/>
          <w:b/>
          <w:bCs/>
          <w:sz w:val="20"/>
          <w:szCs w:val="20"/>
        </w:rPr>
        <w:t>XXL</w:t>
      </w:r>
    </w:p>
    <w:p w14:paraId="5CB0A8D7" w14:textId="77777777" w:rsidR="00AB031B" w:rsidRPr="00EB41AB" w:rsidRDefault="00304A0E" w:rsidP="008B2210">
      <w:pPr>
        <w:tabs>
          <w:tab w:val="left" w:pos="709"/>
          <w:tab w:val="left" w:pos="1560"/>
          <w:tab w:val="left" w:pos="2410"/>
          <w:tab w:val="left" w:pos="8080"/>
        </w:tabs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b/>
          <w:bCs/>
          <w:sz w:val="20"/>
          <w:szCs w:val="20"/>
          <w:lang w:val="en-US"/>
        </w:rPr>
      </w:pPr>
      <w:r w:rsidRPr="00EB41AB">
        <w:rPr>
          <w:rFonts w:asciiTheme="minorHAnsi" w:hAnsiTheme="minorHAnsi"/>
          <w:sz w:val="20"/>
          <w:szCs w:val="20"/>
          <w:lang w:val="en-US"/>
        </w:rPr>
        <w:t>Damen:</w:t>
      </w:r>
      <w:r w:rsidRPr="00EB41AB">
        <w:rPr>
          <w:rFonts w:asciiTheme="minorHAnsi" w:hAnsiTheme="minorHAnsi"/>
          <w:sz w:val="20"/>
          <w:szCs w:val="20"/>
          <w:lang w:val="en-US"/>
        </w:rPr>
        <w:tab/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6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S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7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M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8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L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19"/>
      <w:r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XL </w:t>
      </w:r>
      <w:r w:rsidR="00B22FBD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    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instrText xml:space="preserve"> FORMTEXT </w:instrTex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separate"/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noProof/>
          <w:sz w:val="20"/>
          <w:szCs w:val="20"/>
          <w:lang w:val="en-US"/>
        </w:rPr>
        <w:t> </w:t>
      </w:r>
      <w:r w:rsidR="00CA576F" w:rsidRPr="00EB41AB">
        <w:rPr>
          <w:rFonts w:asciiTheme="minorHAnsi" w:hAnsiTheme="minorHAnsi"/>
          <w:b/>
          <w:bCs/>
          <w:sz w:val="20"/>
          <w:szCs w:val="20"/>
          <w:lang w:val="en-US"/>
        </w:rPr>
        <w:fldChar w:fldCharType="end"/>
      </w:r>
      <w:bookmarkEnd w:id="20"/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  <w:r w:rsidR="0072168A" w:rsidRPr="00EB41AB">
        <w:rPr>
          <w:rFonts w:asciiTheme="minorHAnsi" w:hAnsiTheme="minorHAnsi"/>
          <w:sz w:val="20"/>
          <w:szCs w:val="20"/>
          <w:lang w:val="en-US"/>
        </w:rPr>
        <w:t xml:space="preserve">x </w:t>
      </w:r>
      <w:r w:rsidR="0072168A" w:rsidRPr="00EB41AB">
        <w:rPr>
          <w:rFonts w:asciiTheme="minorHAnsi" w:hAnsiTheme="minorHAnsi"/>
          <w:b/>
          <w:bCs/>
          <w:sz w:val="20"/>
          <w:szCs w:val="20"/>
          <w:lang w:val="en-US"/>
        </w:rPr>
        <w:t>XXL</w:t>
      </w:r>
      <w:r w:rsidR="00AB031B" w:rsidRPr="00EB41AB">
        <w:rPr>
          <w:rFonts w:asciiTheme="minorHAnsi" w:hAnsiTheme="minorHAnsi"/>
          <w:lang w:val="en-US"/>
        </w:rPr>
        <w:tab/>
      </w:r>
    </w:p>
    <w:p w14:paraId="5CB0A8D8" w14:textId="77777777" w:rsidR="00770382" w:rsidRPr="00EB41AB" w:rsidRDefault="00770382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bCs/>
          <w:sz w:val="14"/>
          <w:szCs w:val="14"/>
          <w:u w:val="single"/>
          <w:lang w:val="en-US"/>
        </w:rPr>
      </w:pPr>
    </w:p>
    <w:p w14:paraId="5CB0A8D9" w14:textId="77777777" w:rsidR="0072168A" w:rsidRPr="00EB41AB" w:rsidRDefault="0072168A" w:rsidP="0072168A">
      <w:pPr>
        <w:tabs>
          <w:tab w:val="left" w:pos="709"/>
          <w:tab w:val="left" w:pos="808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>-------------------------------------------------------------------------------------------------------</w:t>
      </w:r>
      <w:r w:rsidR="006C19BD" w:rsidRPr="00EB41AB">
        <w:rPr>
          <w:rFonts w:asciiTheme="minorHAnsi" w:hAnsiTheme="minorHAnsi"/>
        </w:rPr>
        <w:t>----</w:t>
      </w:r>
      <w:r w:rsidRPr="00EB41AB">
        <w:rPr>
          <w:rFonts w:asciiTheme="minorHAnsi" w:hAnsiTheme="minorHAnsi"/>
        </w:rPr>
        <w:t>------</w:t>
      </w:r>
    </w:p>
    <w:p w14:paraId="5CB0A8DA" w14:textId="77777777" w:rsidR="0072168A" w:rsidRPr="00EB41AB" w:rsidRDefault="0072168A" w:rsidP="0072168A">
      <w:pPr>
        <w:tabs>
          <w:tab w:val="left" w:pos="709"/>
          <w:tab w:val="left" w:pos="1134"/>
          <w:tab w:val="left" w:pos="2268"/>
          <w:tab w:val="left" w:pos="4111"/>
          <w:tab w:val="left" w:pos="7797"/>
          <w:tab w:val="left" w:pos="8080"/>
          <w:tab w:val="right" w:pos="9072"/>
        </w:tabs>
        <w:spacing w:before="120" w:line="360" w:lineRule="auto"/>
        <w:rPr>
          <w:rFonts w:asciiTheme="minorHAnsi" w:hAnsiTheme="minorHAnsi"/>
          <w:b/>
        </w:rPr>
      </w:pP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  <w:t>Summe (zzgl. Versandkosten):</w:t>
      </w: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</w:r>
      <w:r w:rsidR="00CA576F" w:rsidRPr="00EB41AB">
        <w:rPr>
          <w:rFonts w:asciiTheme="minorHAnsi" w:hAnsiTheme="minorHAnsi" w:cs="Arial,Bold"/>
          <w:b/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CA576F" w:rsidRPr="00EB41AB">
        <w:rPr>
          <w:rFonts w:asciiTheme="minorHAnsi" w:hAnsiTheme="minorHAnsi" w:cs="Arial,Bold"/>
          <w:b/>
          <w:bCs/>
        </w:rPr>
        <w:instrText xml:space="preserve"> FORMTEXT </w:instrText>
      </w:r>
      <w:r w:rsidR="00CA576F" w:rsidRPr="00EB41AB">
        <w:rPr>
          <w:rFonts w:asciiTheme="minorHAnsi" w:hAnsiTheme="minorHAnsi" w:cs="Arial,Bold"/>
          <w:b/>
          <w:bCs/>
        </w:rPr>
      </w:r>
      <w:r w:rsidR="00CA576F" w:rsidRPr="00EB41AB">
        <w:rPr>
          <w:rFonts w:asciiTheme="minorHAnsi" w:hAnsiTheme="minorHAnsi" w:cs="Arial,Bold"/>
          <w:b/>
          <w:bCs/>
        </w:rPr>
        <w:fldChar w:fldCharType="separate"/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DE3DE1" w:rsidRPr="00EB41AB">
        <w:rPr>
          <w:rFonts w:asciiTheme="minorHAnsi" w:hAnsiTheme="minorHAnsi" w:cs="Arial,Bold"/>
          <w:b/>
          <w:bCs/>
        </w:rPr>
        <w:t> </w:t>
      </w:r>
      <w:r w:rsidR="00CA576F" w:rsidRPr="00EB41AB">
        <w:rPr>
          <w:rFonts w:asciiTheme="minorHAnsi" w:hAnsiTheme="minorHAnsi" w:cs="Arial,Bold"/>
          <w:b/>
          <w:bCs/>
        </w:rPr>
        <w:fldChar w:fldCharType="end"/>
      </w:r>
      <w:bookmarkEnd w:id="21"/>
      <w:r w:rsidRPr="00EB41AB">
        <w:rPr>
          <w:rFonts w:asciiTheme="minorHAnsi" w:hAnsiTheme="minorHAnsi" w:cs="Arial,Bold"/>
          <w:b/>
          <w:bCs/>
        </w:rPr>
        <w:t>€</w:t>
      </w:r>
    </w:p>
    <w:p w14:paraId="5CB0A8DB" w14:textId="77777777" w:rsidR="00733981" w:rsidRPr="00EB41AB" w:rsidRDefault="00733981" w:rsidP="00733981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"/>
          <w:b/>
          <w:bCs/>
        </w:rPr>
      </w:pPr>
    </w:p>
    <w:p w14:paraId="5CB0A8DC" w14:textId="77777777" w:rsidR="00733981" w:rsidRPr="00EB41AB" w:rsidRDefault="00733981" w:rsidP="00733981">
      <w:pPr>
        <w:tabs>
          <w:tab w:val="left" w:pos="4536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"/>
          <w:b/>
          <w:bCs/>
        </w:rPr>
      </w:pPr>
      <w:r w:rsidRPr="00EB41AB">
        <w:rPr>
          <w:rFonts w:asciiTheme="minorHAnsi" w:hAnsiTheme="minorHAnsi" w:cs="Arial,Bold"/>
          <w:b/>
          <w:bCs/>
        </w:rPr>
        <w:t xml:space="preserve">Feuerzeuge (50 Stk; </w:t>
      </w:r>
      <w:r w:rsidR="008B2210" w:rsidRPr="00EB41AB">
        <w:rPr>
          <w:rFonts w:asciiTheme="minorHAnsi" w:hAnsiTheme="minorHAnsi" w:cs="Arial,Bold"/>
          <w:b/>
          <w:bCs/>
        </w:rPr>
        <w:t>Preis nach Lieferung</w:t>
      </w:r>
      <w:r w:rsidRPr="00EB41AB">
        <w:rPr>
          <w:rFonts w:asciiTheme="minorHAnsi" w:hAnsiTheme="minorHAnsi" w:cs="Arial,Bold"/>
          <w:b/>
          <w:bCs/>
        </w:rPr>
        <w:t xml:space="preserve">) </w:t>
      </w:r>
    </w:p>
    <w:p w14:paraId="5CB0A8DD" w14:textId="21EC2868" w:rsidR="00733981" w:rsidRPr="00EB41AB" w:rsidRDefault="00733981" w:rsidP="00733981">
      <w:pPr>
        <w:tabs>
          <w:tab w:val="left" w:pos="4536"/>
          <w:tab w:val="left" w:pos="5245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Feuerzeuge sind Gefahrgut und unterliegen speziellen Versandbestimmungen. Sie können z. Zt. nur zu Frühjahrssymposien und Sprechertreffen in einer Sammelbestellung geordert werden oder in </w:t>
      </w:r>
      <w:r w:rsidR="00E70749">
        <w:rPr>
          <w:rFonts w:asciiTheme="minorHAnsi" w:hAnsiTheme="minorHAnsi"/>
        </w:rPr>
        <w:t xml:space="preserve">Kaiserslautern </w:t>
      </w:r>
      <w:r w:rsidRPr="00EB41AB">
        <w:rPr>
          <w:rFonts w:asciiTheme="minorHAnsi" w:hAnsiTheme="minorHAnsi"/>
        </w:rPr>
        <w:t>abgeholt werden.</w:t>
      </w:r>
      <w:r w:rsidRPr="00EB41AB">
        <w:rPr>
          <w:rFonts w:asciiTheme="minorHAnsi" w:hAnsiTheme="minorHAnsi" w:cs="Arial,Bold"/>
          <w:b/>
          <w:bCs/>
          <w:noProof/>
        </w:rPr>
        <w:t xml:space="preserve"> </w:t>
      </w:r>
    </w:p>
    <w:p w14:paraId="5CB0A8DE" w14:textId="77777777" w:rsidR="00116DE9" w:rsidRPr="00EB41AB" w:rsidRDefault="00116DE9" w:rsidP="00116DE9">
      <w:pPr>
        <w:pageBreakBefore/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="Arial,Bold"/>
          <w:b/>
          <w:bCs/>
        </w:rPr>
      </w:pPr>
      <w:r w:rsidRPr="00EB41AB">
        <w:rPr>
          <w:rFonts w:asciiTheme="minorHAnsi" w:hAnsiTheme="minorHAnsi" w:cs="Arial,Bold"/>
          <w:b/>
          <w:bCs/>
          <w:noProof/>
          <w:lang w:val="en-IE" w:eastAsia="en-IE"/>
        </w:rPr>
        <w:lastRenderedPageBreak/>
        <w:drawing>
          <wp:anchor distT="0" distB="0" distL="114300" distR="114300" simplePos="0" relativeHeight="251658240" behindDoc="1" locked="0" layoutInCell="1" allowOverlap="1" wp14:anchorId="5CB0A908" wp14:editId="5AD07C42">
            <wp:simplePos x="0" y="0"/>
            <wp:positionH relativeFrom="column">
              <wp:posOffset>-53340</wp:posOffset>
            </wp:positionH>
            <wp:positionV relativeFrom="paragraph">
              <wp:posOffset>203835</wp:posOffset>
            </wp:positionV>
            <wp:extent cx="2743200" cy="2353945"/>
            <wp:effectExtent l="19050" t="0" r="0" b="0"/>
            <wp:wrapTight wrapText="bothSides">
              <wp:wrapPolygon edited="0">
                <wp:start x="-150" y="0"/>
                <wp:lineTo x="-150" y="21501"/>
                <wp:lineTo x="21600" y="21501"/>
                <wp:lineTo x="21600" y="0"/>
                <wp:lineTo x="-150" y="0"/>
              </wp:wrapPolygon>
            </wp:wrapTight>
            <wp:docPr id="4" name="Bild 1" descr="D:\_Uni\_JCF\_Bundesvorstand\Werbemittel\größentabelle p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Uni\_JCF\_Bundesvorstand\Werbemittel\größentabelle pol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5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41AB">
        <w:rPr>
          <w:rFonts w:asciiTheme="minorHAnsi" w:hAnsiTheme="minorHAnsi" w:cs="Arial,Bold"/>
          <w:b/>
          <w:bCs/>
        </w:rPr>
        <w:tab/>
      </w:r>
    </w:p>
    <w:p w14:paraId="5CB0A8DF" w14:textId="77777777" w:rsidR="002F20AF" w:rsidRPr="00EB41AB" w:rsidRDefault="002F20AF" w:rsidP="00116DE9">
      <w:pPr>
        <w:tabs>
          <w:tab w:val="left" w:pos="4536"/>
        </w:tabs>
        <w:autoSpaceDE w:val="0"/>
        <w:autoSpaceDN w:val="0"/>
        <w:adjustRightInd w:val="0"/>
        <w:spacing w:line="276" w:lineRule="auto"/>
        <w:ind w:left="4536"/>
        <w:rPr>
          <w:rFonts w:asciiTheme="minorHAnsi" w:hAnsiTheme="minorHAnsi" w:cs="Arial,Bold"/>
          <w:b/>
          <w:bCs/>
        </w:rPr>
      </w:pPr>
      <w:r w:rsidRPr="00EB41AB">
        <w:rPr>
          <w:rFonts w:asciiTheme="minorHAnsi" w:hAnsiTheme="minorHAnsi" w:cs="Arial,Bold"/>
          <w:b/>
          <w:bCs/>
        </w:rPr>
        <w:t>Versandkosten:</w:t>
      </w:r>
    </w:p>
    <w:p w14:paraId="13696265" w14:textId="77777777" w:rsidR="00660485" w:rsidRDefault="002F20AF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Die Versandkosten betragen pro Paket </w:t>
      </w:r>
    </w:p>
    <w:p w14:paraId="628A8521" w14:textId="4CF06873" w:rsidR="00A35F89" w:rsidRDefault="00A35F89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  <w:b/>
        </w:rPr>
        <w:t>3,79</w:t>
      </w:r>
      <w:r w:rsidR="008B2210" w:rsidRPr="001F5F31">
        <w:rPr>
          <w:rFonts w:asciiTheme="minorHAnsi" w:hAnsiTheme="minorHAnsi"/>
          <w:b/>
        </w:rPr>
        <w:t> €</w:t>
      </w:r>
      <w:r w:rsidR="001F5F31">
        <w:rPr>
          <w:rFonts w:asciiTheme="minorHAnsi" w:hAnsiTheme="minorHAnsi"/>
          <w:b/>
        </w:rPr>
        <w:t xml:space="preserve"> </w:t>
      </w:r>
      <w:r w:rsidR="001F5F31" w:rsidRPr="001F5F31">
        <w:rPr>
          <w:rFonts w:asciiTheme="minorHAnsi" w:hAnsiTheme="minorHAnsi"/>
        </w:rPr>
        <w:t xml:space="preserve">(bis </w:t>
      </w:r>
      <w:r>
        <w:rPr>
          <w:rFonts w:asciiTheme="minorHAnsi" w:hAnsiTheme="minorHAnsi"/>
        </w:rPr>
        <w:t>2</w:t>
      </w:r>
      <w:r w:rsidR="001F5F31" w:rsidRPr="001F5F31">
        <w:rPr>
          <w:rFonts w:asciiTheme="minorHAnsi" w:hAnsiTheme="minorHAnsi"/>
        </w:rPr>
        <w:t xml:space="preserve"> kg</w:t>
      </w:r>
      <w:r>
        <w:rPr>
          <w:rFonts w:asciiTheme="minorHAnsi" w:hAnsiTheme="minorHAnsi"/>
        </w:rPr>
        <w:t>; 35 x 25 x 10 cm</w:t>
      </w:r>
      <w:r w:rsidR="001F5F31" w:rsidRPr="001F5F31">
        <w:rPr>
          <w:rFonts w:asciiTheme="minorHAnsi" w:hAnsiTheme="minorHAnsi"/>
        </w:rPr>
        <w:t>)</w:t>
      </w:r>
      <w:r w:rsidR="00660485">
        <w:rPr>
          <w:rFonts w:asciiTheme="minorHAnsi" w:hAnsiTheme="minorHAnsi"/>
        </w:rPr>
        <w:t>*</w:t>
      </w:r>
    </w:p>
    <w:p w14:paraId="71BAE8CD" w14:textId="39CC6D9F" w:rsidR="00A35F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</w:rPr>
      </w:pPr>
      <w:r>
        <w:rPr>
          <w:rFonts w:asciiTheme="minorHAnsi" w:hAnsiTheme="minorHAnsi"/>
          <w:b/>
        </w:rPr>
        <w:t>4,4</w:t>
      </w:r>
      <w:r w:rsidR="001F5F31" w:rsidRPr="001F5F31">
        <w:rPr>
          <w:rFonts w:asciiTheme="minorHAnsi" w:hAnsiTheme="minorHAnsi"/>
          <w:b/>
        </w:rPr>
        <w:t>9</w:t>
      </w:r>
      <w:r w:rsidR="002F20AF" w:rsidRPr="001F5F31">
        <w:rPr>
          <w:rFonts w:asciiTheme="minorHAnsi" w:hAnsiTheme="minorHAnsi" w:cs="Arial,Bold"/>
          <w:b/>
          <w:bCs/>
        </w:rPr>
        <w:t xml:space="preserve"> €</w:t>
      </w:r>
      <w:r w:rsidR="001F5F31">
        <w:rPr>
          <w:rFonts w:asciiTheme="minorHAnsi" w:hAnsiTheme="minorHAnsi" w:cs="Arial,Bold"/>
          <w:b/>
          <w:bCs/>
        </w:rPr>
        <w:t xml:space="preserve"> </w:t>
      </w:r>
      <w:r w:rsidR="001F5F31" w:rsidRPr="001F5F31">
        <w:rPr>
          <w:rFonts w:asciiTheme="minorHAnsi" w:hAnsiTheme="minorHAnsi" w:cs="Arial,Bold"/>
          <w:bCs/>
        </w:rPr>
        <w:t xml:space="preserve">(bis </w:t>
      </w:r>
      <w:r w:rsidR="00A35F89">
        <w:rPr>
          <w:rFonts w:asciiTheme="minorHAnsi" w:hAnsiTheme="minorHAnsi" w:cs="Arial,Bold"/>
          <w:bCs/>
        </w:rPr>
        <w:t>2 kg; 60 x 30 x 15 cm</w:t>
      </w:r>
      <w:r w:rsidR="001F5F31" w:rsidRPr="001F5F31">
        <w:rPr>
          <w:rFonts w:asciiTheme="minorHAnsi" w:hAnsiTheme="minorHAnsi" w:cs="Arial,Bold"/>
          <w:bCs/>
        </w:rPr>
        <w:t>)</w:t>
      </w:r>
      <w:r w:rsidR="00660485">
        <w:rPr>
          <w:rFonts w:asciiTheme="minorHAnsi" w:hAnsiTheme="minorHAnsi" w:cs="Arial,Bold"/>
          <w:bCs/>
        </w:rPr>
        <w:t>*</w:t>
      </w:r>
    </w:p>
    <w:p w14:paraId="7560939A" w14:textId="7C5ED683" w:rsidR="00A35F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</w:rPr>
      </w:pPr>
      <w:r>
        <w:rPr>
          <w:rFonts w:asciiTheme="minorHAnsi" w:hAnsiTheme="minorHAnsi"/>
          <w:b/>
        </w:rPr>
        <w:t>6,4</w:t>
      </w:r>
      <w:r w:rsidR="00A35F89">
        <w:rPr>
          <w:rFonts w:asciiTheme="minorHAnsi" w:hAnsiTheme="minorHAnsi"/>
          <w:b/>
        </w:rPr>
        <w:t>9</w:t>
      </w:r>
      <w:r w:rsidR="002F20AF" w:rsidRPr="00EB41AB">
        <w:rPr>
          <w:rFonts w:asciiTheme="minorHAnsi" w:hAnsiTheme="minorHAnsi" w:cs="Arial,Bold"/>
          <w:b/>
          <w:bCs/>
        </w:rPr>
        <w:t xml:space="preserve"> €</w:t>
      </w:r>
      <w:r w:rsidR="001F5F31">
        <w:rPr>
          <w:rFonts w:asciiTheme="minorHAnsi" w:hAnsiTheme="minorHAnsi" w:cs="Arial,Bold"/>
          <w:b/>
          <w:bCs/>
        </w:rPr>
        <w:t xml:space="preserve"> </w:t>
      </w:r>
      <w:r w:rsidR="001F5F31">
        <w:rPr>
          <w:rFonts w:asciiTheme="minorHAnsi" w:hAnsiTheme="minorHAnsi" w:cs="Arial,Bold"/>
          <w:bCs/>
        </w:rPr>
        <w:t>(</w:t>
      </w:r>
      <w:r w:rsidR="00A35F89">
        <w:rPr>
          <w:rFonts w:asciiTheme="minorHAnsi" w:hAnsiTheme="minorHAnsi" w:cs="Arial,Bold"/>
          <w:bCs/>
        </w:rPr>
        <w:t>bis 5 kg; 120 x 60 x 60 cm</w:t>
      </w:r>
      <w:r w:rsidR="001F5F31">
        <w:rPr>
          <w:rFonts w:asciiTheme="minorHAnsi" w:hAnsiTheme="minorHAnsi" w:cs="Arial,Bold"/>
          <w:bCs/>
        </w:rPr>
        <w:t>)</w:t>
      </w:r>
    </w:p>
    <w:p w14:paraId="0BBA355F" w14:textId="21FE04E4" w:rsidR="00A35F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A35F89">
        <w:rPr>
          <w:rFonts w:asciiTheme="minorHAnsi" w:hAnsiTheme="minorHAnsi"/>
          <w:b/>
        </w:rPr>
        <w:t xml:space="preserve">,49 € </w:t>
      </w:r>
      <w:r w:rsidR="00A35F89">
        <w:rPr>
          <w:rFonts w:asciiTheme="minorHAnsi" w:hAnsiTheme="minorHAnsi"/>
        </w:rPr>
        <w:t>(bis 10 kg; 120 x 60 x 60 cm)</w:t>
      </w:r>
    </w:p>
    <w:p w14:paraId="2D550698" w14:textId="6CD4E615" w:rsidR="00A35F89" w:rsidRDefault="00D27878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  <w:r>
        <w:rPr>
          <w:rFonts w:asciiTheme="minorHAnsi" w:hAnsiTheme="minorHAnsi"/>
          <w:b/>
        </w:rPr>
        <w:t>17</w:t>
      </w:r>
      <w:r w:rsidR="00A35F89">
        <w:rPr>
          <w:rFonts w:asciiTheme="minorHAnsi" w:hAnsiTheme="minorHAnsi"/>
          <w:b/>
        </w:rPr>
        <w:t xml:space="preserve">,49 € </w:t>
      </w:r>
      <w:r w:rsidR="00A35F89" w:rsidRPr="00660485">
        <w:rPr>
          <w:rFonts w:asciiTheme="minorHAnsi" w:hAnsiTheme="minorHAnsi"/>
        </w:rPr>
        <w:t>inkl. USt.</w:t>
      </w:r>
      <w:r w:rsidR="00A35F89">
        <w:rPr>
          <w:rFonts w:asciiTheme="minorHAnsi" w:hAnsiTheme="minorHAnsi"/>
          <w:b/>
        </w:rPr>
        <w:t xml:space="preserve"> </w:t>
      </w:r>
      <w:r w:rsidR="00A35F89">
        <w:rPr>
          <w:rFonts w:asciiTheme="minorHAnsi" w:hAnsiTheme="minorHAnsi"/>
        </w:rPr>
        <w:t>(bis 31,5 kg; 120 x 60 x 60 cm)</w:t>
      </w:r>
    </w:p>
    <w:p w14:paraId="3DE3E09D" w14:textId="77777777" w:rsidR="00660485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</w:p>
    <w:p w14:paraId="123D03B6" w14:textId="77777777" w:rsidR="00660485" w:rsidRDefault="00A35F89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  <w:r w:rsidRPr="00E70749">
        <w:rPr>
          <w:rFonts w:asciiTheme="minorHAnsi" w:hAnsiTheme="minorHAnsi"/>
          <w:b/>
          <w:bCs/>
        </w:rPr>
        <w:t>Pakete ab 5 kg</w:t>
      </w:r>
      <w:r w:rsidRPr="00660485">
        <w:rPr>
          <w:rFonts w:asciiTheme="minorHAnsi" w:hAnsiTheme="minorHAnsi"/>
        </w:rPr>
        <w:t xml:space="preserve"> sind </w:t>
      </w:r>
      <w:r w:rsidR="00660485" w:rsidRPr="00660485">
        <w:rPr>
          <w:rFonts w:asciiTheme="minorHAnsi" w:hAnsiTheme="minorHAnsi"/>
        </w:rPr>
        <w:t xml:space="preserve">bis 500 € </w:t>
      </w:r>
      <w:r w:rsidRPr="00660485">
        <w:rPr>
          <w:rFonts w:asciiTheme="minorHAnsi" w:hAnsiTheme="minorHAnsi"/>
        </w:rPr>
        <w:t xml:space="preserve">versichert und </w:t>
      </w:r>
      <w:r w:rsidR="00660485" w:rsidRPr="00660485">
        <w:rPr>
          <w:rFonts w:asciiTheme="minorHAnsi" w:hAnsiTheme="minorHAnsi"/>
        </w:rPr>
        <w:t xml:space="preserve">haben die Option der Sendungsverfolgung. </w:t>
      </w:r>
    </w:p>
    <w:p w14:paraId="0036EB39" w14:textId="3AF316B2" w:rsidR="00A35F89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660485">
        <w:rPr>
          <w:rFonts w:asciiTheme="minorHAnsi" w:hAnsiTheme="minorHAnsi"/>
        </w:rPr>
        <w:t xml:space="preserve">Ist </w:t>
      </w:r>
      <w:r>
        <w:rPr>
          <w:rFonts w:asciiTheme="minorHAnsi" w:hAnsiTheme="minorHAnsi"/>
        </w:rPr>
        <w:t xml:space="preserve">eine Versicherung inkl. </w:t>
      </w:r>
      <w:r w:rsidRPr="00E70749">
        <w:rPr>
          <w:rFonts w:asciiTheme="minorHAnsi" w:hAnsiTheme="minorHAnsi"/>
          <w:b/>
          <w:bCs/>
        </w:rPr>
        <w:t>Sendungsverfolgung für ein</w:t>
      </w:r>
      <w:r w:rsidRPr="00660485">
        <w:rPr>
          <w:rFonts w:asciiTheme="minorHAnsi" w:hAnsiTheme="minorHAnsi"/>
        </w:rPr>
        <w:t xml:space="preserve"> </w:t>
      </w:r>
      <w:r w:rsidRPr="00660485">
        <w:rPr>
          <w:rFonts w:asciiTheme="minorHAnsi" w:hAnsiTheme="minorHAnsi"/>
          <w:b/>
        </w:rPr>
        <w:t>2 kg</w:t>
      </w:r>
      <w:r w:rsidRPr="00660485">
        <w:rPr>
          <w:rFonts w:asciiTheme="minorHAnsi" w:hAnsiTheme="minorHAnsi"/>
        </w:rPr>
        <w:t xml:space="preserve"> Paket ebenfalls gewünscht ist dies Explizit hier zu nennen:</w:t>
      </w:r>
    </w:p>
    <w:p w14:paraId="6A2CC2E5" w14:textId="77777777" w:rsidR="00660485" w:rsidRPr="00660485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/>
        </w:rPr>
      </w:pPr>
    </w:p>
    <w:p w14:paraId="0DF7C678" w14:textId="19543CC2" w:rsidR="00660485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/>
          <w:bCs/>
        </w:rPr>
      </w:pPr>
      <w:r w:rsidRPr="00EB41A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B41AB">
        <w:rPr>
          <w:rFonts w:asciiTheme="minorHAnsi" w:hAnsiTheme="minorHAnsi"/>
        </w:rPr>
        <w:instrText xml:space="preserve"> FORMCHECKBOX </w:instrText>
      </w:r>
      <w:r w:rsidR="00DA1DA7">
        <w:rPr>
          <w:rFonts w:asciiTheme="minorHAnsi" w:hAnsiTheme="minorHAnsi"/>
        </w:rPr>
      </w:r>
      <w:r w:rsidR="00DA1DA7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fldChar w:fldCharType="end"/>
      </w:r>
      <w:r w:rsidRPr="00EB41AB">
        <w:rPr>
          <w:rFonts w:asciiTheme="minorHAnsi" w:hAnsiTheme="minorHAnsi" w:cs="Wingdings-Regular"/>
        </w:rPr>
        <w:t xml:space="preserve"> </w:t>
      </w:r>
      <w:r w:rsidRPr="00EB41AB">
        <w:rPr>
          <w:rFonts w:asciiTheme="minorHAnsi" w:hAnsiTheme="minorHAnsi" w:cs="Arial,Bold"/>
          <w:b/>
          <w:bCs/>
        </w:rPr>
        <w:t>Ja</w:t>
      </w:r>
      <w:r>
        <w:rPr>
          <w:rFonts w:asciiTheme="minorHAnsi" w:hAnsiTheme="minorHAnsi" w:cs="Arial,Bold"/>
          <w:b/>
          <w:bCs/>
        </w:rPr>
        <w:t>, ich wünsche eine Versicherung</w:t>
      </w:r>
      <w:r w:rsidRPr="00EB41AB">
        <w:rPr>
          <w:rFonts w:asciiTheme="minorHAnsi" w:hAnsiTheme="minorHAnsi" w:cs="Arial,Bold"/>
          <w:b/>
          <w:bCs/>
        </w:rPr>
        <w:tab/>
      </w:r>
      <w:r w:rsidRPr="00EB41AB">
        <w:rPr>
          <w:rFonts w:asciiTheme="minorHAnsi" w:hAnsiTheme="minorHAnsi" w:cs="Arial,Bold"/>
          <w:b/>
          <w:bCs/>
        </w:rPr>
        <w:tab/>
        <w:t xml:space="preserve"> </w:t>
      </w:r>
      <w:r w:rsidRPr="00EB41AB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41AB">
        <w:rPr>
          <w:rFonts w:asciiTheme="minorHAnsi" w:hAnsiTheme="minorHAnsi"/>
        </w:rPr>
        <w:instrText xml:space="preserve"> FORMCHECKBOX </w:instrText>
      </w:r>
      <w:r w:rsidR="00DA1DA7">
        <w:rPr>
          <w:rFonts w:asciiTheme="minorHAnsi" w:hAnsiTheme="minorHAnsi"/>
        </w:rPr>
      </w:r>
      <w:r w:rsidR="00DA1DA7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fldChar w:fldCharType="end"/>
      </w:r>
      <w:r w:rsidRPr="00EB41AB">
        <w:rPr>
          <w:rFonts w:asciiTheme="minorHAnsi" w:hAnsiTheme="minorHAnsi" w:cs="Wingdings-Regular"/>
        </w:rPr>
        <w:t xml:space="preserve"> </w:t>
      </w:r>
      <w:r w:rsidRPr="00EB41AB">
        <w:rPr>
          <w:rFonts w:asciiTheme="minorHAnsi" w:hAnsiTheme="minorHAnsi" w:cs="Arial,Bold"/>
          <w:b/>
          <w:bCs/>
        </w:rPr>
        <w:t>Nein</w:t>
      </w:r>
      <w:r>
        <w:rPr>
          <w:rFonts w:asciiTheme="minorHAnsi" w:hAnsiTheme="minorHAnsi" w:cs="Arial,Bold"/>
          <w:b/>
          <w:bCs/>
        </w:rPr>
        <w:t>, ich wünsche keine Versicherung</w:t>
      </w:r>
    </w:p>
    <w:p w14:paraId="523DBF8E" w14:textId="77777777" w:rsidR="00660485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/>
          <w:bCs/>
        </w:rPr>
      </w:pPr>
    </w:p>
    <w:p w14:paraId="25378710" w14:textId="14FD79F6" w:rsidR="00660485" w:rsidRPr="00660485" w:rsidRDefault="00660485" w:rsidP="00A35F89">
      <w:pPr>
        <w:tabs>
          <w:tab w:val="left" w:pos="4536"/>
        </w:tabs>
        <w:autoSpaceDE w:val="0"/>
        <w:autoSpaceDN w:val="0"/>
        <w:adjustRightInd w:val="0"/>
        <w:ind w:left="4536"/>
        <w:rPr>
          <w:rFonts w:asciiTheme="minorHAnsi" w:hAnsiTheme="minorHAnsi" w:cs="Arial,Bold"/>
          <w:bCs/>
        </w:rPr>
      </w:pPr>
      <w:r w:rsidRPr="00660485">
        <w:rPr>
          <w:rFonts w:asciiTheme="minorHAnsi" w:hAnsiTheme="minorHAnsi" w:cs="Arial,Bold"/>
          <w:bCs/>
        </w:rPr>
        <w:t xml:space="preserve">Die Versandkosten betragen in diesem Fall </w:t>
      </w:r>
      <w:r w:rsidR="00D27878">
        <w:rPr>
          <w:rFonts w:asciiTheme="minorHAnsi" w:hAnsiTheme="minorHAnsi" w:cs="Arial,Bold"/>
          <w:b/>
          <w:bCs/>
        </w:rPr>
        <w:t>5,4</w:t>
      </w:r>
      <w:r w:rsidRPr="00660485">
        <w:rPr>
          <w:rFonts w:asciiTheme="minorHAnsi" w:hAnsiTheme="minorHAnsi" w:cs="Arial,Bold"/>
          <w:b/>
          <w:bCs/>
        </w:rPr>
        <w:t>9 €</w:t>
      </w:r>
    </w:p>
    <w:p w14:paraId="5CB0A8E0" w14:textId="7BEA6140" w:rsidR="002F20AF" w:rsidRPr="00EB41AB" w:rsidRDefault="002F20AF" w:rsidP="00660485">
      <w:pPr>
        <w:tabs>
          <w:tab w:val="left" w:pos="4536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5CB0A8E6" w14:textId="77777777" w:rsidR="00733981" w:rsidRPr="00EB41AB" w:rsidRDefault="00733981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</w:rPr>
      </w:pPr>
    </w:p>
    <w:p w14:paraId="5CB0A8E7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</w:rPr>
      </w:pPr>
      <w:r w:rsidRPr="00EB41AB">
        <w:rPr>
          <w:rFonts w:asciiTheme="minorHAnsi" w:hAnsiTheme="minorHAnsi" w:cs="Arial,Bold"/>
          <w:b/>
          <w:bCs/>
        </w:rPr>
        <w:t>Bitte ankreuzen / ausfüllen:</w:t>
      </w:r>
    </w:p>
    <w:p w14:paraId="5CB0A8E8" w14:textId="0701CF16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 w:cs="Arial,Bold"/>
          <w:b/>
          <w:bCs/>
        </w:rPr>
      </w:pPr>
      <w:r w:rsidRPr="00EB41AB">
        <w:rPr>
          <w:rFonts w:asciiTheme="minorHAnsi" w:hAnsiTheme="minorHAnsi"/>
        </w:rPr>
        <w:t xml:space="preserve">Ich habe </w:t>
      </w:r>
      <w:r w:rsidR="00660485">
        <w:rPr>
          <w:rFonts w:asciiTheme="minorHAnsi" w:hAnsiTheme="minorHAnsi"/>
        </w:rPr>
        <w:t>Vorschläge für weitere</w:t>
      </w:r>
      <w:r w:rsidRPr="00EB41AB">
        <w:rPr>
          <w:rFonts w:asciiTheme="minorHAnsi" w:hAnsiTheme="minorHAnsi"/>
        </w:rPr>
        <w:t xml:space="preserve"> JCF-</w:t>
      </w:r>
      <w:r w:rsidR="00660485">
        <w:rPr>
          <w:rFonts w:asciiTheme="minorHAnsi" w:hAnsiTheme="minorHAnsi"/>
        </w:rPr>
        <w:t>Werbeartikel</w:t>
      </w:r>
      <w:r w:rsidR="00CA576F" w:rsidRPr="00EB41AB">
        <w:rPr>
          <w:rFonts w:asciiTheme="minorHAnsi" w:hAnsiTheme="minorHAnsi"/>
        </w:rPr>
        <w:t xml:space="preserve"> </w:t>
      </w:r>
      <w:r w:rsidR="00CA576F" w:rsidRPr="00EB41AB">
        <w:rPr>
          <w:rFonts w:asciiTheme="minorHAnsi" w:hAnsiTheme="minorHAnsi"/>
        </w:rPr>
        <w:tab/>
      </w:r>
      <w:r w:rsidR="00CA576F"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660485" w:rsidRPr="00EB41AB">
        <w:rPr>
          <w:rFonts w:asciiTheme="minorHAnsi" w:hAnsi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"/>
      <w:r w:rsidR="00660485" w:rsidRPr="00EB41AB">
        <w:rPr>
          <w:rFonts w:asciiTheme="minorHAnsi" w:hAnsiTheme="minorHAnsi"/>
        </w:rPr>
        <w:instrText xml:space="preserve"> FORMCHECKBOX </w:instrText>
      </w:r>
      <w:r w:rsidR="00DA1DA7">
        <w:rPr>
          <w:rFonts w:asciiTheme="minorHAnsi" w:hAnsiTheme="minorHAnsi"/>
        </w:rPr>
      </w:r>
      <w:r w:rsidR="00DA1DA7">
        <w:rPr>
          <w:rFonts w:asciiTheme="minorHAnsi" w:hAnsiTheme="minorHAnsi"/>
        </w:rPr>
        <w:fldChar w:fldCharType="separate"/>
      </w:r>
      <w:r w:rsidR="00660485" w:rsidRPr="00EB41AB">
        <w:rPr>
          <w:rFonts w:asciiTheme="minorHAnsi" w:hAnsiTheme="minorHAnsi"/>
        </w:rPr>
        <w:fldChar w:fldCharType="end"/>
      </w:r>
      <w:bookmarkEnd w:id="22"/>
      <w:r w:rsidR="00660485" w:rsidRPr="00EB41AB">
        <w:rPr>
          <w:rFonts w:asciiTheme="minorHAnsi" w:hAnsiTheme="minorHAnsi" w:cs="Wingdings-Regular"/>
        </w:rPr>
        <w:t xml:space="preserve"> </w:t>
      </w:r>
      <w:r w:rsidR="00660485" w:rsidRPr="00EB41AB">
        <w:rPr>
          <w:rFonts w:asciiTheme="minorHAnsi" w:hAnsiTheme="minorHAnsi" w:cs="Arial,Bold"/>
          <w:b/>
          <w:bCs/>
        </w:rPr>
        <w:t>Ja</w:t>
      </w:r>
      <w:r w:rsidR="00660485" w:rsidRPr="00EB41AB">
        <w:rPr>
          <w:rFonts w:asciiTheme="minorHAnsi" w:hAnsiTheme="minorHAnsi" w:cs="Arial,Bold"/>
          <w:b/>
          <w:bCs/>
        </w:rPr>
        <w:tab/>
      </w:r>
      <w:r w:rsidR="00660485" w:rsidRPr="00EB41AB">
        <w:rPr>
          <w:rFonts w:asciiTheme="minorHAnsi" w:hAnsiTheme="minorHAnsi" w:cs="Arial,Bold"/>
          <w:b/>
          <w:bCs/>
        </w:rPr>
        <w:tab/>
        <w:t xml:space="preserve"> </w:t>
      </w:r>
      <w:r w:rsidR="00660485" w:rsidRPr="00EB41AB">
        <w:rPr>
          <w:rFonts w:asciiTheme="minorHAnsi" w:hAnsiTheme="minorHAnsi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"/>
      <w:r w:rsidR="00660485" w:rsidRPr="00EB41AB">
        <w:rPr>
          <w:rFonts w:asciiTheme="minorHAnsi" w:hAnsiTheme="minorHAnsi"/>
        </w:rPr>
        <w:instrText xml:space="preserve"> FORMCHECKBOX </w:instrText>
      </w:r>
      <w:r w:rsidR="00DA1DA7">
        <w:rPr>
          <w:rFonts w:asciiTheme="minorHAnsi" w:hAnsiTheme="minorHAnsi"/>
        </w:rPr>
      </w:r>
      <w:r w:rsidR="00DA1DA7">
        <w:rPr>
          <w:rFonts w:asciiTheme="minorHAnsi" w:hAnsiTheme="minorHAnsi"/>
        </w:rPr>
        <w:fldChar w:fldCharType="separate"/>
      </w:r>
      <w:r w:rsidR="00660485" w:rsidRPr="00EB41AB">
        <w:rPr>
          <w:rFonts w:asciiTheme="minorHAnsi" w:hAnsiTheme="minorHAnsi"/>
        </w:rPr>
        <w:fldChar w:fldCharType="end"/>
      </w:r>
      <w:bookmarkEnd w:id="23"/>
      <w:r w:rsidR="00660485" w:rsidRPr="00EB41AB">
        <w:rPr>
          <w:rFonts w:asciiTheme="minorHAnsi" w:hAnsiTheme="minorHAnsi" w:cs="Wingdings-Regular"/>
        </w:rPr>
        <w:t xml:space="preserve"> </w:t>
      </w:r>
      <w:r w:rsidR="00660485" w:rsidRPr="00EB41AB">
        <w:rPr>
          <w:rFonts w:asciiTheme="minorHAnsi" w:hAnsiTheme="minorHAnsi" w:cs="Arial,Bold"/>
          <w:b/>
          <w:bCs/>
        </w:rPr>
        <w:t>Nein</w:t>
      </w:r>
    </w:p>
    <w:p w14:paraId="5CB0A8E9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z.B. </w:t>
      </w:r>
      <w:r w:rsidR="00CA576F" w:rsidRPr="00EB41AB">
        <w:rPr>
          <w:rFonts w:asciiTheme="minorHAnsi" w:hAnsi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CA576F" w:rsidRPr="00EB41AB">
        <w:rPr>
          <w:rFonts w:asciiTheme="minorHAnsi" w:hAnsiTheme="minorHAnsi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4"/>
    </w:p>
    <w:p w14:paraId="5CB0A8EA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EB" w14:textId="77777777" w:rsidR="00722FC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  <w:sectPr w:rsidR="00722FCF" w:rsidRPr="00EB41AB" w:rsidSect="00FA0F2C">
          <w:pgSz w:w="11906" w:h="16838" w:code="9"/>
          <w:pgMar w:top="567" w:right="1247" w:bottom="680" w:left="1247" w:header="709" w:footer="709" w:gutter="0"/>
          <w:cols w:space="708"/>
          <w:docGrid w:linePitch="360"/>
        </w:sectPr>
      </w:pPr>
    </w:p>
    <w:p w14:paraId="5CB0A8EC" w14:textId="77777777" w:rsidR="00722FC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Lieferanschrift: 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</w:p>
    <w:p w14:paraId="5CB0A8ED" w14:textId="77777777" w:rsidR="002F20A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fldChar w:fldCharType="begin">
          <w:ffData>
            <w:name w:val="Lieferanschrift"/>
            <w:enabled/>
            <w:calcOnExit w:val="0"/>
            <w:textInput/>
          </w:ffData>
        </w:fldChar>
      </w:r>
      <w:bookmarkStart w:id="25" w:name="Lieferanschrift"/>
      <w:r w:rsidRPr="00EB41AB">
        <w:rPr>
          <w:rFonts w:asciiTheme="minorHAnsi" w:hAnsiTheme="minorHAnsi"/>
        </w:rPr>
        <w:instrText xml:space="preserve"> FORMTEXT </w:instrText>
      </w:r>
      <w:r w:rsidRPr="00EB41AB">
        <w:rPr>
          <w:rFonts w:asciiTheme="minorHAnsi" w:hAnsiTheme="minorHAnsi"/>
        </w:rPr>
      </w:r>
      <w:r w:rsidRPr="00EB41AB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t> </w:t>
      </w:r>
      <w:r w:rsidRPr="00EB41AB">
        <w:rPr>
          <w:rFonts w:asciiTheme="minorHAnsi" w:hAnsiTheme="minorHAnsi"/>
        </w:rPr>
        <w:fldChar w:fldCharType="end"/>
      </w:r>
      <w:bookmarkEnd w:id="25"/>
      <w:r w:rsidR="002F20AF" w:rsidRPr="00EB41AB">
        <w:rPr>
          <w:rFonts w:asciiTheme="minorHAnsi" w:hAnsiTheme="minorHAnsi"/>
        </w:rPr>
        <w:tab/>
      </w:r>
    </w:p>
    <w:p w14:paraId="5CB0A8EE" w14:textId="77777777" w:rsidR="00722FC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>Rechnungsanschrift (falls abweichend):</w:t>
      </w:r>
    </w:p>
    <w:p w14:paraId="5CB0A8EF" w14:textId="77777777" w:rsidR="002F20A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fldChar w:fldCharType="begin">
          <w:ffData>
            <w:name w:val="Rechnungsanschrift"/>
            <w:enabled/>
            <w:calcOnExit w:val="0"/>
            <w:textInput/>
          </w:ffData>
        </w:fldChar>
      </w:r>
      <w:bookmarkStart w:id="26" w:name="Rechnungsanschrift"/>
      <w:r w:rsidRPr="00EB41AB">
        <w:rPr>
          <w:rFonts w:asciiTheme="minorHAnsi" w:hAnsiTheme="minorHAnsi"/>
        </w:rPr>
        <w:instrText xml:space="preserve"> FORMTEXT </w:instrText>
      </w:r>
      <w:r w:rsidRPr="00EB41AB">
        <w:rPr>
          <w:rFonts w:asciiTheme="minorHAnsi" w:hAnsiTheme="minorHAnsi"/>
        </w:rPr>
      </w:r>
      <w:r w:rsidRPr="00EB41AB">
        <w:rPr>
          <w:rFonts w:asciiTheme="minorHAnsi" w:hAnsiTheme="minorHAnsi"/>
        </w:rPr>
        <w:fldChar w:fldCharType="separate"/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  <w:noProof/>
        </w:rPr>
        <w:t> </w:t>
      </w:r>
      <w:r w:rsidRPr="00EB41AB">
        <w:rPr>
          <w:rFonts w:asciiTheme="minorHAnsi" w:hAnsiTheme="minorHAnsi"/>
        </w:rPr>
        <w:fldChar w:fldCharType="end"/>
      </w:r>
      <w:bookmarkEnd w:id="26"/>
    </w:p>
    <w:p w14:paraId="5CB0A8F0" w14:textId="77777777" w:rsidR="00722FCF" w:rsidRPr="00EB41AB" w:rsidRDefault="00722FC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  <w:sectPr w:rsidR="00722FCF" w:rsidRPr="00EB41AB" w:rsidSect="00722FCF">
          <w:type w:val="continuous"/>
          <w:pgSz w:w="11906" w:h="16838" w:code="9"/>
          <w:pgMar w:top="567" w:right="1247" w:bottom="680" w:left="1247" w:header="709" w:footer="709" w:gutter="0"/>
          <w:cols w:num="2" w:space="708"/>
          <w:docGrid w:linePitch="360"/>
        </w:sectPr>
      </w:pPr>
    </w:p>
    <w:p w14:paraId="5CB0A8F1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2" w14:textId="77777777" w:rsidR="006C19BD" w:rsidRPr="00EB41AB" w:rsidRDefault="006C19BD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3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4" w14:textId="77777777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5" w14:textId="20590D8B" w:rsidR="00CA576F" w:rsidRPr="00EB41AB" w:rsidRDefault="00660485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E-Mail: </w:t>
      </w:r>
      <w:r w:rsidR="00CA576F" w:rsidRPr="00EB41AB">
        <w:rPr>
          <w:rFonts w:asciiTheme="minorHAnsi" w:hAnsiTheme="minorHAnsi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27" w:name="Email"/>
      <w:r w:rsidR="00CA576F" w:rsidRPr="00EB41AB">
        <w:rPr>
          <w:rFonts w:asciiTheme="minorHAnsi" w:hAnsiTheme="minorHAnsi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7"/>
    </w:p>
    <w:p w14:paraId="5CB0A8F6" w14:textId="75E4B21E" w:rsidR="002F20AF" w:rsidRPr="00EB41AB" w:rsidRDefault="002F20A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Telefon: </w:t>
      </w:r>
      <w:r w:rsidR="00CA576F" w:rsidRPr="00EB41AB">
        <w:rPr>
          <w:rFonts w:asciiTheme="minorHAnsi" w:hAnsiTheme="minorHAnsi"/>
        </w:rPr>
        <w:fldChar w:fldCharType="begin">
          <w:ffData>
            <w:name w:val="Vorwahl"/>
            <w:enabled/>
            <w:calcOnExit w:val="0"/>
            <w:textInput/>
          </w:ffData>
        </w:fldChar>
      </w:r>
      <w:bookmarkStart w:id="28" w:name="Vorwahl"/>
      <w:r w:rsidR="00CA576F" w:rsidRPr="00EB41AB">
        <w:rPr>
          <w:rFonts w:asciiTheme="minorHAnsi" w:hAnsiTheme="minorHAnsi"/>
        </w:rPr>
        <w:instrText xml:space="preserve"> FORMTEXT </w:instrText>
      </w:r>
      <w:r w:rsidR="00CA576F" w:rsidRPr="00EB41AB">
        <w:rPr>
          <w:rFonts w:asciiTheme="minorHAnsi" w:hAnsiTheme="minorHAnsi"/>
        </w:rPr>
      </w:r>
      <w:r w:rsidR="00CA576F" w:rsidRPr="00EB41AB">
        <w:rPr>
          <w:rFonts w:asciiTheme="minorHAnsi" w:hAnsiTheme="minorHAnsi"/>
        </w:rPr>
        <w:fldChar w:fldCharType="separate"/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  <w:noProof/>
        </w:rPr>
        <w:t> </w:t>
      </w:r>
      <w:r w:rsidR="00CA576F" w:rsidRPr="00EB41AB">
        <w:rPr>
          <w:rFonts w:asciiTheme="minorHAnsi" w:hAnsiTheme="minorHAnsi"/>
        </w:rPr>
        <w:fldChar w:fldCharType="end"/>
      </w:r>
      <w:bookmarkEnd w:id="28"/>
    </w:p>
    <w:p w14:paraId="5CB0A8F7" w14:textId="77777777" w:rsidR="00CA576F" w:rsidRPr="00EB41AB" w:rsidRDefault="00CA576F" w:rsidP="002F20AF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</w:p>
    <w:p w14:paraId="5CB0A8F8" w14:textId="77777777" w:rsidR="002F20AF" w:rsidRPr="00EB41AB" w:rsidRDefault="002F20AF" w:rsidP="00DA62AC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 w:rsidRPr="00EB41AB">
        <w:rPr>
          <w:rFonts w:asciiTheme="minorHAnsi" w:hAnsiTheme="minorHAnsi"/>
        </w:rPr>
        <w:t xml:space="preserve">Überweisung </w:t>
      </w:r>
      <w:r w:rsidRPr="001F5F31">
        <w:rPr>
          <w:rFonts w:asciiTheme="minorHAnsi" w:hAnsiTheme="minorHAnsi"/>
          <w:b/>
          <w:color w:val="FF0000"/>
        </w:rPr>
        <w:t xml:space="preserve">nach Erhalt der </w:t>
      </w:r>
      <w:r w:rsidR="008C5A3F" w:rsidRPr="001F5F31">
        <w:rPr>
          <w:rFonts w:asciiTheme="minorHAnsi" w:hAnsiTheme="minorHAnsi"/>
          <w:b/>
          <w:color w:val="FF0000"/>
        </w:rPr>
        <w:t>Belastungsanzeige</w:t>
      </w:r>
      <w:r w:rsidR="008C5A3F" w:rsidRPr="001F5F31">
        <w:rPr>
          <w:rFonts w:asciiTheme="minorHAnsi" w:hAnsiTheme="minorHAnsi"/>
          <w:color w:val="FF0000"/>
        </w:rPr>
        <w:t xml:space="preserve"> </w:t>
      </w:r>
      <w:r w:rsidR="008C5A3F" w:rsidRPr="00EB41AB">
        <w:rPr>
          <w:rFonts w:asciiTheme="minorHAnsi" w:hAnsiTheme="minorHAnsi"/>
        </w:rPr>
        <w:t xml:space="preserve">alias </w:t>
      </w:r>
      <w:r w:rsidRPr="00EB41AB">
        <w:rPr>
          <w:rFonts w:asciiTheme="minorHAnsi" w:hAnsiTheme="minorHAnsi"/>
        </w:rPr>
        <w:t>Rechnung (per Mail) auf folgende</w:t>
      </w:r>
      <w:r w:rsidR="008C5A3F" w:rsidRPr="00EB41AB">
        <w:rPr>
          <w:rFonts w:asciiTheme="minorHAnsi" w:hAnsiTheme="minorHAnsi"/>
        </w:rPr>
        <w:t>s</w:t>
      </w:r>
      <w:r w:rsidRPr="00EB41AB">
        <w:rPr>
          <w:rFonts w:asciiTheme="minorHAnsi" w:hAnsiTheme="minorHAnsi"/>
        </w:rPr>
        <w:t xml:space="preserve"> Konto:</w:t>
      </w:r>
    </w:p>
    <w:p w14:paraId="5CB0A8F9" w14:textId="77777777" w:rsidR="002F20AF" w:rsidRPr="00EB41AB" w:rsidRDefault="002F20AF" w:rsidP="00DA62AC">
      <w:pPr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</w:p>
    <w:p w14:paraId="5CB0A8FA" w14:textId="77777777" w:rsidR="002F20AF" w:rsidRPr="00EB41AB" w:rsidRDefault="00EB41AB" w:rsidP="00EB41AB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Inhaber: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F20AF" w:rsidRPr="00EB41AB">
        <w:rPr>
          <w:rFonts w:asciiTheme="minorHAnsi" w:hAnsiTheme="minorHAnsi"/>
        </w:rPr>
        <w:t xml:space="preserve">JungChemikerForum </w:t>
      </w:r>
    </w:p>
    <w:p w14:paraId="2A599FE6" w14:textId="7B46EED3" w:rsidR="009B3291" w:rsidRDefault="002F20AF" w:rsidP="009B3291">
      <w:pPr>
        <w:spacing w:line="300" w:lineRule="auto"/>
        <w:jc w:val="both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 xml:space="preserve">         </w:t>
      </w:r>
      <w:r w:rsidR="00EB41AB">
        <w:rPr>
          <w:rFonts w:asciiTheme="minorHAnsi" w:hAnsiTheme="minorHAnsi"/>
        </w:rPr>
        <w:t>IBAN:</w:t>
      </w:r>
      <w:r w:rsid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ab/>
        <w:t>DE73 5007 0010 0096 5889 43</w:t>
      </w:r>
    </w:p>
    <w:p w14:paraId="5CB0A8FC" w14:textId="5D6546F4" w:rsidR="002F20AF" w:rsidRPr="00EB41AB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BLZ: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>DEUTDEFFXXX</w:t>
      </w:r>
    </w:p>
    <w:p w14:paraId="5CB0A8FD" w14:textId="515B289E" w:rsidR="002F20AF" w:rsidRPr="00EB41AB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/>
        </w:rPr>
      </w:pPr>
      <w:r w:rsidRPr="00EB41AB">
        <w:rPr>
          <w:rFonts w:asciiTheme="minorHAnsi" w:hAnsiTheme="minorHAnsi"/>
        </w:rPr>
        <w:tab/>
        <w:t>Bank:</w:t>
      </w:r>
      <w:r w:rsidRPr="00EB41AB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ab/>
      </w:r>
      <w:r w:rsidR="009B3291">
        <w:rPr>
          <w:rFonts w:asciiTheme="minorHAnsi" w:hAnsiTheme="minorHAnsi"/>
        </w:rPr>
        <w:t>Deutsche Bank</w:t>
      </w:r>
    </w:p>
    <w:p w14:paraId="5CB0A8FE" w14:textId="28B91C5B" w:rsidR="002F20AF" w:rsidRDefault="002F20AF" w:rsidP="002F20AF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ind w:firstLine="144"/>
        <w:rPr>
          <w:rFonts w:asciiTheme="minorHAnsi" w:hAnsiTheme="minorHAnsi" w:cs="Arial,BoldItalic"/>
          <w:b/>
          <w:bCs/>
          <w:i/>
          <w:iCs/>
        </w:rPr>
      </w:pPr>
      <w:r w:rsidRPr="00EB41AB">
        <w:rPr>
          <w:rFonts w:asciiTheme="minorHAnsi" w:hAnsiTheme="minorHAnsi"/>
        </w:rPr>
        <w:tab/>
        <w:t xml:space="preserve">Verwendungszweck: </w:t>
      </w:r>
      <w:r w:rsidRPr="00EB41AB">
        <w:rPr>
          <w:rFonts w:asciiTheme="minorHAnsi" w:hAnsiTheme="minorHAnsi"/>
        </w:rPr>
        <w:tab/>
      </w:r>
      <w:r w:rsidR="0015576F">
        <w:rPr>
          <w:rFonts w:asciiTheme="minorHAnsi" w:hAnsiTheme="minorHAnsi"/>
        </w:rPr>
        <w:tab/>
      </w:r>
      <w:r w:rsidRPr="00EB41AB">
        <w:rPr>
          <w:rFonts w:asciiTheme="minorHAnsi" w:hAnsiTheme="minorHAnsi"/>
        </w:rPr>
        <w:t xml:space="preserve">Werbemittel JCF </w:t>
      </w:r>
      <w:r w:rsidRPr="00EB41AB">
        <w:rPr>
          <w:rFonts w:asciiTheme="minorHAnsi" w:hAnsiTheme="minorHAnsi" w:cs="Arial,BoldItalic"/>
          <w:b/>
          <w:bCs/>
          <w:i/>
          <w:iCs/>
        </w:rPr>
        <w:t>Or</w:t>
      </w:r>
      <w:r w:rsidR="001F5F31">
        <w:rPr>
          <w:rFonts w:asciiTheme="minorHAnsi" w:hAnsiTheme="minorHAnsi" w:cs="Arial,BoldItalic"/>
          <w:b/>
          <w:bCs/>
          <w:i/>
          <w:iCs/>
        </w:rPr>
        <w:t>t</w:t>
      </w:r>
      <w:r w:rsidR="002B46DA">
        <w:rPr>
          <w:rFonts w:asciiTheme="minorHAnsi" w:hAnsiTheme="minorHAnsi" w:cs="Arial,BoldItalic"/>
          <w:b/>
          <w:bCs/>
          <w:i/>
          <w:iCs/>
        </w:rPr>
        <w:t>_Rechnungsnummer</w:t>
      </w:r>
    </w:p>
    <w:p w14:paraId="796BCA28" w14:textId="77777777" w:rsidR="00DD66EC" w:rsidRDefault="00DD66EC" w:rsidP="00DD66EC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</w:p>
    <w:p w14:paraId="6DB88A64" w14:textId="77777777" w:rsidR="00DD66EC" w:rsidRDefault="00DD66EC" w:rsidP="00DD66EC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/>
          <w:bCs/>
          <w:iCs/>
        </w:rPr>
      </w:pPr>
    </w:p>
    <w:p w14:paraId="5CB0A901" w14:textId="750FF8F4" w:rsidR="002F20AF" w:rsidRPr="00660485" w:rsidRDefault="00DD66EC" w:rsidP="00660485">
      <w:pPr>
        <w:tabs>
          <w:tab w:val="left" w:pos="1134"/>
          <w:tab w:val="left" w:pos="3261"/>
        </w:tabs>
        <w:autoSpaceDE w:val="0"/>
        <w:autoSpaceDN w:val="0"/>
        <w:adjustRightInd w:val="0"/>
        <w:spacing w:line="276" w:lineRule="auto"/>
        <w:rPr>
          <w:rFonts w:asciiTheme="minorHAnsi" w:hAnsiTheme="minorHAnsi" w:cs="Arial,BoldItalic"/>
          <w:bCs/>
          <w:iCs/>
        </w:rPr>
      </w:pPr>
      <w:r w:rsidRPr="00DD66EC">
        <w:rPr>
          <w:rFonts w:asciiTheme="minorHAnsi" w:hAnsiTheme="minorHAnsi" w:cs="Arial,BoldItalic"/>
          <w:bCs/>
          <w:iCs/>
        </w:rPr>
        <w:t>Bestellungen bitte</w:t>
      </w:r>
      <w:r>
        <w:rPr>
          <w:rFonts w:asciiTheme="minorHAnsi" w:hAnsiTheme="minorHAnsi" w:cs="Arial,BoldItalic"/>
          <w:b/>
          <w:bCs/>
          <w:iCs/>
        </w:rPr>
        <w:t xml:space="preserve"> ausschließlich an </w:t>
      </w:r>
      <w:r w:rsidRPr="00DD66EC">
        <w:rPr>
          <w:rFonts w:asciiTheme="minorHAnsi" w:hAnsiTheme="minorHAnsi" w:cs="Arial,BoldItalic"/>
          <w:b/>
          <w:bCs/>
          <w:iCs/>
          <w:color w:val="FF0000"/>
        </w:rPr>
        <w:t xml:space="preserve">werbemittel@jungchemikerforum.de </w:t>
      </w:r>
      <w:r w:rsidRPr="00DD66EC">
        <w:rPr>
          <w:rFonts w:asciiTheme="minorHAnsi" w:hAnsiTheme="minorHAnsi" w:cs="Arial,BoldItalic"/>
          <w:bCs/>
          <w:iCs/>
        </w:rPr>
        <w:t>schicken. Bestellungen an andere E-Mail Adressen meinerseits werden nicht bearbeitet.</w:t>
      </w:r>
    </w:p>
    <w:sectPr w:rsidR="002F20AF" w:rsidRPr="00660485" w:rsidSect="00722FCF">
      <w:type w:val="continuous"/>
      <w:pgSz w:w="11906" w:h="16838" w:code="9"/>
      <w:pgMar w:top="567" w:right="124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1DE"/>
    <w:rsid w:val="0001033C"/>
    <w:rsid w:val="00015156"/>
    <w:rsid w:val="000276C5"/>
    <w:rsid w:val="00071335"/>
    <w:rsid w:val="000B7432"/>
    <w:rsid w:val="000C5294"/>
    <w:rsid w:val="00106AA8"/>
    <w:rsid w:val="00106D01"/>
    <w:rsid w:val="00116DE9"/>
    <w:rsid w:val="0012565D"/>
    <w:rsid w:val="00136EA8"/>
    <w:rsid w:val="00142FC8"/>
    <w:rsid w:val="00152612"/>
    <w:rsid w:val="0015576F"/>
    <w:rsid w:val="00162363"/>
    <w:rsid w:val="001634E1"/>
    <w:rsid w:val="00172B09"/>
    <w:rsid w:val="00175E33"/>
    <w:rsid w:val="001763FC"/>
    <w:rsid w:val="001D0F25"/>
    <w:rsid w:val="001D7FD2"/>
    <w:rsid w:val="001F5F31"/>
    <w:rsid w:val="001F6320"/>
    <w:rsid w:val="00233743"/>
    <w:rsid w:val="00234068"/>
    <w:rsid w:val="00250F3F"/>
    <w:rsid w:val="002724C6"/>
    <w:rsid w:val="002A071C"/>
    <w:rsid w:val="002A4C23"/>
    <w:rsid w:val="002B46DA"/>
    <w:rsid w:val="002F20AF"/>
    <w:rsid w:val="00304A0E"/>
    <w:rsid w:val="003232D7"/>
    <w:rsid w:val="0033050C"/>
    <w:rsid w:val="0034192D"/>
    <w:rsid w:val="003576AA"/>
    <w:rsid w:val="00372C28"/>
    <w:rsid w:val="003A611B"/>
    <w:rsid w:val="003E1B86"/>
    <w:rsid w:val="003F0776"/>
    <w:rsid w:val="003F6F1E"/>
    <w:rsid w:val="00413D5C"/>
    <w:rsid w:val="00443DF3"/>
    <w:rsid w:val="00455A64"/>
    <w:rsid w:val="00456EB3"/>
    <w:rsid w:val="00485A23"/>
    <w:rsid w:val="004B5462"/>
    <w:rsid w:val="004C00E4"/>
    <w:rsid w:val="004C0DEB"/>
    <w:rsid w:val="004E71A1"/>
    <w:rsid w:val="00502F4D"/>
    <w:rsid w:val="005030AB"/>
    <w:rsid w:val="005348E9"/>
    <w:rsid w:val="0054621B"/>
    <w:rsid w:val="00552DDC"/>
    <w:rsid w:val="00561BD0"/>
    <w:rsid w:val="00571267"/>
    <w:rsid w:val="00572280"/>
    <w:rsid w:val="0057506F"/>
    <w:rsid w:val="0058467B"/>
    <w:rsid w:val="00591821"/>
    <w:rsid w:val="00594AA9"/>
    <w:rsid w:val="005C3FB1"/>
    <w:rsid w:val="005D078A"/>
    <w:rsid w:val="005E19A8"/>
    <w:rsid w:val="005E27B4"/>
    <w:rsid w:val="005E4DF1"/>
    <w:rsid w:val="005F6735"/>
    <w:rsid w:val="00614C15"/>
    <w:rsid w:val="00634C05"/>
    <w:rsid w:val="006516B9"/>
    <w:rsid w:val="00653A25"/>
    <w:rsid w:val="00660485"/>
    <w:rsid w:val="00664249"/>
    <w:rsid w:val="006760D9"/>
    <w:rsid w:val="006860D3"/>
    <w:rsid w:val="0068726F"/>
    <w:rsid w:val="00696932"/>
    <w:rsid w:val="006A209C"/>
    <w:rsid w:val="006B2440"/>
    <w:rsid w:val="006C19BD"/>
    <w:rsid w:val="006E5E81"/>
    <w:rsid w:val="00704F6D"/>
    <w:rsid w:val="00713F3E"/>
    <w:rsid w:val="00716142"/>
    <w:rsid w:val="00716D32"/>
    <w:rsid w:val="007202EE"/>
    <w:rsid w:val="0072168A"/>
    <w:rsid w:val="00722FCF"/>
    <w:rsid w:val="00733981"/>
    <w:rsid w:val="00733A4D"/>
    <w:rsid w:val="00734151"/>
    <w:rsid w:val="00740503"/>
    <w:rsid w:val="0074267A"/>
    <w:rsid w:val="00752B6F"/>
    <w:rsid w:val="00761D93"/>
    <w:rsid w:val="00763BFD"/>
    <w:rsid w:val="00770382"/>
    <w:rsid w:val="00770800"/>
    <w:rsid w:val="007B0D1E"/>
    <w:rsid w:val="007C0613"/>
    <w:rsid w:val="007C7965"/>
    <w:rsid w:val="007D23BD"/>
    <w:rsid w:val="007E0CAF"/>
    <w:rsid w:val="007E1B68"/>
    <w:rsid w:val="007E3969"/>
    <w:rsid w:val="007E447B"/>
    <w:rsid w:val="007F0B7F"/>
    <w:rsid w:val="007F136D"/>
    <w:rsid w:val="00824B89"/>
    <w:rsid w:val="00825594"/>
    <w:rsid w:val="00875243"/>
    <w:rsid w:val="00881058"/>
    <w:rsid w:val="008846EA"/>
    <w:rsid w:val="00884BC4"/>
    <w:rsid w:val="008B2210"/>
    <w:rsid w:val="008C5A3F"/>
    <w:rsid w:val="008E31FA"/>
    <w:rsid w:val="008F6C69"/>
    <w:rsid w:val="00912FC2"/>
    <w:rsid w:val="009414B9"/>
    <w:rsid w:val="009806F8"/>
    <w:rsid w:val="00995520"/>
    <w:rsid w:val="009B3291"/>
    <w:rsid w:val="009C5170"/>
    <w:rsid w:val="009C5EF9"/>
    <w:rsid w:val="009D7082"/>
    <w:rsid w:val="009E01A9"/>
    <w:rsid w:val="009F3B49"/>
    <w:rsid w:val="00A35F89"/>
    <w:rsid w:val="00A432C1"/>
    <w:rsid w:val="00A55CAA"/>
    <w:rsid w:val="00A66362"/>
    <w:rsid w:val="00AA5DF8"/>
    <w:rsid w:val="00AB031B"/>
    <w:rsid w:val="00AE21D8"/>
    <w:rsid w:val="00B01C2F"/>
    <w:rsid w:val="00B22FBD"/>
    <w:rsid w:val="00B2554A"/>
    <w:rsid w:val="00B441DC"/>
    <w:rsid w:val="00B55116"/>
    <w:rsid w:val="00B96A87"/>
    <w:rsid w:val="00BA51AD"/>
    <w:rsid w:val="00BB797B"/>
    <w:rsid w:val="00BC47BD"/>
    <w:rsid w:val="00BD76FD"/>
    <w:rsid w:val="00BE209A"/>
    <w:rsid w:val="00BE420B"/>
    <w:rsid w:val="00BF3355"/>
    <w:rsid w:val="00C17CA9"/>
    <w:rsid w:val="00C255EE"/>
    <w:rsid w:val="00C45383"/>
    <w:rsid w:val="00C50535"/>
    <w:rsid w:val="00C70CB4"/>
    <w:rsid w:val="00C807E4"/>
    <w:rsid w:val="00C83E7E"/>
    <w:rsid w:val="00C86DE7"/>
    <w:rsid w:val="00CA576F"/>
    <w:rsid w:val="00CA65D7"/>
    <w:rsid w:val="00CB1D0D"/>
    <w:rsid w:val="00CD6AD8"/>
    <w:rsid w:val="00CE0676"/>
    <w:rsid w:val="00CF4452"/>
    <w:rsid w:val="00D00B6E"/>
    <w:rsid w:val="00D01F31"/>
    <w:rsid w:val="00D171E0"/>
    <w:rsid w:val="00D27878"/>
    <w:rsid w:val="00D35A8E"/>
    <w:rsid w:val="00D37EE9"/>
    <w:rsid w:val="00D521DE"/>
    <w:rsid w:val="00D63608"/>
    <w:rsid w:val="00DA1DA7"/>
    <w:rsid w:val="00DA62AC"/>
    <w:rsid w:val="00DD66EC"/>
    <w:rsid w:val="00DD6C69"/>
    <w:rsid w:val="00DE12C3"/>
    <w:rsid w:val="00DE3DE1"/>
    <w:rsid w:val="00E133A4"/>
    <w:rsid w:val="00E13453"/>
    <w:rsid w:val="00E4225D"/>
    <w:rsid w:val="00E50EF0"/>
    <w:rsid w:val="00E55447"/>
    <w:rsid w:val="00E6059F"/>
    <w:rsid w:val="00E64875"/>
    <w:rsid w:val="00E70749"/>
    <w:rsid w:val="00E82339"/>
    <w:rsid w:val="00E86A08"/>
    <w:rsid w:val="00EB41AB"/>
    <w:rsid w:val="00EB6107"/>
    <w:rsid w:val="00ED3686"/>
    <w:rsid w:val="00ED3BBA"/>
    <w:rsid w:val="00EE6E21"/>
    <w:rsid w:val="00F05178"/>
    <w:rsid w:val="00F314DB"/>
    <w:rsid w:val="00F42EEE"/>
    <w:rsid w:val="00F4641F"/>
    <w:rsid w:val="00F61EA0"/>
    <w:rsid w:val="00F639FC"/>
    <w:rsid w:val="00F805DF"/>
    <w:rsid w:val="00F827C8"/>
    <w:rsid w:val="00F90EBE"/>
    <w:rsid w:val="00F97863"/>
    <w:rsid w:val="00F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0A8A6"/>
  <w15:docId w15:val="{9A87DE37-2145-4FD4-861C-BE0E2FC0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color w:val="000000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16142"/>
  </w:style>
  <w:style w:type="paragraph" w:styleId="berschrift1">
    <w:name w:val="heading 1"/>
    <w:basedOn w:val="Standard"/>
    <w:next w:val="Standard"/>
    <w:link w:val="berschrift1Zchn"/>
    <w:qFormat/>
    <w:rsid w:val="00571267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571267"/>
    <w:pPr>
      <w:keepNext/>
      <w:jc w:val="both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C00E4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FA0F2C"/>
    <w:pPr>
      <w:jc w:val="center"/>
    </w:pPr>
    <w:rPr>
      <w:rFonts w:ascii="Arial" w:hAnsi="Arial"/>
      <w:spacing w:val="40"/>
      <w:sz w:val="28"/>
      <w:szCs w:val="28"/>
    </w:rPr>
  </w:style>
  <w:style w:type="character" w:customStyle="1" w:styleId="Formatvorlage1Char">
    <w:name w:val="Formatvorlage1 Char"/>
    <w:basedOn w:val="Absatz-Standardschriftart"/>
    <w:rsid w:val="00FA0F2C"/>
    <w:rPr>
      <w:rFonts w:ascii="Arial" w:hAnsi="Arial" w:cs="Arial"/>
      <w:spacing w:val="40"/>
      <w:sz w:val="28"/>
      <w:szCs w:val="28"/>
      <w:lang w:val="de-DE" w:eastAsia="de-DE" w:bidi="ar-SA"/>
    </w:rPr>
  </w:style>
  <w:style w:type="character" w:styleId="Hyperlink">
    <w:name w:val="Hyperlink"/>
    <w:basedOn w:val="Absatz-Standardschriftart"/>
    <w:rsid w:val="00FA0F2C"/>
    <w:rPr>
      <w:color w:val="0000FF"/>
      <w:u w:val="single"/>
    </w:rPr>
  </w:style>
  <w:style w:type="table" w:styleId="Tabellenraster">
    <w:name w:val="Table Grid"/>
    <w:basedOn w:val="NormaleTabelle"/>
    <w:rsid w:val="00761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521DE"/>
    <w:rPr>
      <w:rFonts w:eastAsia="Calibri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571267"/>
    <w:rPr>
      <w:rFonts w:ascii="Arial" w:hAnsi="Arial"/>
      <w:b/>
      <w:sz w:val="24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571267"/>
    <w:rPr>
      <w:rFonts w:ascii="Arial" w:hAnsi="Arial" w:cs="Arial"/>
      <w:b/>
      <w:sz w:val="22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D01F3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01F3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\Documents\JungChemikerForum\JCF%20Jens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4B5FB-F1C6-484C-A30F-5AE77DD5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JCF Jens2.dot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Steinhäuser, Lorin</cp:lastModifiedBy>
  <cp:revision>2</cp:revision>
  <cp:lastPrinted>2017-03-26T16:37:00Z</cp:lastPrinted>
  <dcterms:created xsi:type="dcterms:W3CDTF">2020-09-24T07:35:00Z</dcterms:created>
  <dcterms:modified xsi:type="dcterms:W3CDTF">2020-09-24T07:35:00Z</dcterms:modified>
  <cp:contentStatus/>
</cp:coreProperties>
</file>